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36" w:rsidRDefault="00751AB1" w:rsidP="002D008D">
      <w:pPr>
        <w:rPr>
          <w:rFonts w:ascii="SassoonMontessori" w:hAnsi="SassoonMontessori"/>
          <w:b/>
        </w:rPr>
      </w:pPr>
      <w:bookmarkStart w:id="0" w:name="_GoBack"/>
      <w:bookmarkEnd w:id="0"/>
      <w:r>
        <w:rPr>
          <w:rFonts w:ascii="SassoonMontessori" w:hAnsi="SassoonMontessori"/>
          <w:b/>
          <w:noProof/>
        </w:rPr>
        <w:drawing>
          <wp:inline distT="0" distB="0" distL="0" distR="0" wp14:anchorId="7EF81FE4" wp14:editId="0FEC7CB8">
            <wp:extent cx="581025" cy="628650"/>
            <wp:effectExtent l="0" t="0" r="9525" b="0"/>
            <wp:docPr id="1" name="Bilde 1" descr="Logo orange&amp;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range&amp;sv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15F" w:rsidRPr="00C75DEA">
        <w:rPr>
          <w:rFonts w:ascii="SassoonMontessori" w:hAnsi="SassoonMontessori"/>
          <w:b/>
        </w:rPr>
        <w:t>ØVERGÅRD MONTESSORISKOLE</w:t>
      </w:r>
    </w:p>
    <w:p w:rsidR="0060588E" w:rsidRPr="0060588E" w:rsidRDefault="0060588E" w:rsidP="0060588E">
      <w:pPr>
        <w:ind w:firstLine="708"/>
        <w:rPr>
          <w:rFonts w:ascii="SassoonMontessori" w:hAnsi="SassoonMontessori"/>
        </w:rPr>
      </w:pPr>
      <w:r>
        <w:rPr>
          <w:rFonts w:ascii="SassoonMontessori" w:hAnsi="SassoonMontessori"/>
        </w:rPr>
        <w:t xml:space="preserve">   Org.nr.:990600708</w:t>
      </w:r>
    </w:p>
    <w:p w:rsidR="0060588E" w:rsidRDefault="0060588E" w:rsidP="002D008D">
      <w:pPr>
        <w:rPr>
          <w:rFonts w:ascii="SassoonMontessori" w:hAnsi="SassoonMontessori"/>
          <w:b/>
        </w:rPr>
      </w:pPr>
    </w:p>
    <w:p w:rsidR="0060588E" w:rsidRDefault="0060588E" w:rsidP="002D008D">
      <w:pPr>
        <w:rPr>
          <w:rFonts w:ascii="SassoonMontessori" w:hAnsi="SassoonMontessori"/>
          <w:b/>
        </w:rPr>
      </w:pPr>
    </w:p>
    <w:p w:rsidR="0060588E" w:rsidRDefault="0060588E" w:rsidP="002D008D">
      <w:pPr>
        <w:rPr>
          <w:rFonts w:ascii="SassoonMontessori" w:hAnsi="SassoonMontessor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88E" w:rsidTr="0060588E">
        <w:tc>
          <w:tcPr>
            <w:tcW w:w="9212" w:type="dxa"/>
          </w:tcPr>
          <w:tbl>
            <w:tblPr>
              <w:tblStyle w:val="Tabell-fargerik2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60588E" w:rsidTr="006058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81" w:type="dxa"/>
                </w:tcPr>
                <w:p w:rsidR="0060588E" w:rsidRPr="0060588E" w:rsidRDefault="0060588E" w:rsidP="0060588E">
                  <w:pPr>
                    <w:jc w:val="center"/>
                    <w:rPr>
                      <w:rFonts w:ascii="SassoonMontessori" w:hAnsi="SassoonMontessori"/>
                      <w:sz w:val="32"/>
                      <w:szCs w:val="32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SassoonMontessori" w:hAnsi="SassoonMontessori"/>
                      <w:sz w:val="32"/>
                      <w:szCs w:val="32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SØKNADSSKJEMA</w:t>
                  </w:r>
                </w:p>
              </w:tc>
            </w:tr>
          </w:tbl>
          <w:p w:rsidR="0060588E" w:rsidRDefault="0060588E" w:rsidP="002D008D">
            <w:pPr>
              <w:rPr>
                <w:rFonts w:ascii="SassoonMontessori" w:hAnsi="SassoonMontessori"/>
                <w:b/>
              </w:rPr>
            </w:pPr>
          </w:p>
        </w:tc>
      </w:tr>
    </w:tbl>
    <w:p w:rsidR="002D008D" w:rsidRDefault="002D008D" w:rsidP="002D008D">
      <w:pPr>
        <w:rPr>
          <w:rFonts w:ascii="SassoonMontessori" w:hAnsi="SassoonMontessori"/>
          <w:b/>
        </w:rPr>
      </w:pPr>
    </w:p>
    <w:p w:rsidR="002D008D" w:rsidRDefault="002D008D" w:rsidP="002D008D">
      <w:pPr>
        <w:rPr>
          <w:rFonts w:ascii="SassoonMontessori" w:hAnsi="SassoonMontessori"/>
          <w:b/>
        </w:rPr>
      </w:pPr>
    </w:p>
    <w:p w:rsidR="002D008D" w:rsidRDefault="002D008D" w:rsidP="002D008D">
      <w:pPr>
        <w:rPr>
          <w:rFonts w:ascii="SassoonMontessori" w:hAnsi="SassoonMontessori"/>
          <w:b/>
        </w:rPr>
      </w:pPr>
    </w:p>
    <w:p w:rsidR="002D008D" w:rsidRDefault="0060588E" w:rsidP="002D008D">
      <w:pPr>
        <w:rPr>
          <w:rFonts w:ascii="SassoonMontessori" w:hAnsi="SassoonMontessori"/>
        </w:rPr>
      </w:pPr>
      <w:r>
        <w:rPr>
          <w:rFonts w:ascii="SassoonMontessori" w:hAnsi="SassoonMontessori"/>
        </w:rPr>
        <w:t>Inntak av elever til Øvergård Montessoriskole skjer etter b</w:t>
      </w:r>
      <w:r w:rsidR="00E62CCC">
        <w:rPr>
          <w:rFonts w:ascii="SassoonMontessori" w:hAnsi="SassoonMontessori"/>
        </w:rPr>
        <w:t>estemmelsene i Friskoleloven</w:t>
      </w:r>
      <w:r>
        <w:rPr>
          <w:rFonts w:ascii="SassoonMontessori" w:hAnsi="SassoonMontessori"/>
        </w:rPr>
        <w:t xml:space="preserve"> §3-1 og inntak</w:t>
      </w:r>
      <w:r w:rsidR="007E5A57">
        <w:rPr>
          <w:rFonts w:ascii="SassoonMontessori" w:hAnsi="SassoonMontessori"/>
        </w:rPr>
        <w:t>sreglementet  (se heimesida vår  www.overgaardmontessoriskole</w:t>
      </w:r>
      <w:r>
        <w:rPr>
          <w:rFonts w:ascii="SassoonMontessori" w:hAnsi="SassoonMontessori"/>
        </w:rPr>
        <w:t>.</w:t>
      </w:r>
      <w:r w:rsidR="007E5A57">
        <w:rPr>
          <w:rFonts w:ascii="SassoonMontessori" w:hAnsi="SassoonMontessori"/>
        </w:rPr>
        <w:t>no)</w:t>
      </w:r>
      <w:r w:rsidR="00E62CCC">
        <w:rPr>
          <w:rFonts w:ascii="SassoonMontessori" w:hAnsi="SassoonMontessori"/>
        </w:rPr>
        <w:t xml:space="preserve">  Statsforvalteren</w:t>
      </w:r>
      <w:r>
        <w:rPr>
          <w:rFonts w:ascii="SassoonMontessori" w:hAnsi="SassoonMontessori"/>
        </w:rPr>
        <w:t xml:space="preserve"> i Troms</w:t>
      </w:r>
      <w:r w:rsidR="00E62CCC">
        <w:rPr>
          <w:rFonts w:ascii="SassoonMontessori" w:hAnsi="SassoonMontessori"/>
        </w:rPr>
        <w:t xml:space="preserve"> og Finnmark</w:t>
      </w:r>
      <w:r>
        <w:rPr>
          <w:rFonts w:ascii="SassoonMontessori" w:hAnsi="SassoonMontessori"/>
        </w:rPr>
        <w:t xml:space="preserve"> er klageinstans ved inntak.</w:t>
      </w:r>
    </w:p>
    <w:p w:rsidR="00E61A24" w:rsidRDefault="00E61A24" w:rsidP="002D008D">
      <w:pPr>
        <w:rPr>
          <w:rFonts w:ascii="SassoonMontessori" w:hAnsi="SassoonMontessori"/>
        </w:rPr>
      </w:pPr>
    </w:p>
    <w:p w:rsidR="00E61A24" w:rsidRDefault="00E61A24" w:rsidP="002D008D">
      <w:pPr>
        <w:rPr>
          <w:rFonts w:ascii="SassoonMontessori" w:hAnsi="SassoonMontessori"/>
        </w:rPr>
      </w:pPr>
      <w:r>
        <w:rPr>
          <w:rFonts w:ascii="SassoonMontessori" w:hAnsi="SassoonMontessori"/>
        </w:rPr>
        <w:t>Søknad for skoleåret…………………</w:t>
      </w:r>
    </w:p>
    <w:p w:rsidR="0060588E" w:rsidRDefault="0060588E" w:rsidP="002D008D">
      <w:pPr>
        <w:rPr>
          <w:rFonts w:ascii="SassoonMontessori" w:hAnsi="SassoonMontessori"/>
        </w:rPr>
      </w:pPr>
    </w:p>
    <w:tbl>
      <w:tblPr>
        <w:tblStyle w:val="Tabell-klassisk1"/>
        <w:tblW w:w="0" w:type="auto"/>
        <w:tblLook w:val="04A0" w:firstRow="1" w:lastRow="0" w:firstColumn="1" w:lastColumn="0" w:noHBand="0" w:noVBand="1"/>
      </w:tblPr>
      <w:tblGrid>
        <w:gridCol w:w="9064"/>
      </w:tblGrid>
      <w:tr w:rsidR="0060588E" w:rsidTr="00E61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0588E" w:rsidRDefault="0060588E" w:rsidP="002D008D">
            <w:pPr>
              <w:rPr>
                <w:rFonts w:ascii="SassoonMontessori" w:hAnsi="SassoonMontessori"/>
              </w:rPr>
            </w:pPr>
            <w:r>
              <w:rPr>
                <w:rFonts w:ascii="SassoonMontessori" w:hAnsi="SassoonMontessori"/>
              </w:rPr>
              <w:t>Elevens navn</w:t>
            </w:r>
          </w:p>
          <w:p w:rsidR="0060588E" w:rsidRDefault="0060588E" w:rsidP="002D008D">
            <w:pPr>
              <w:rPr>
                <w:rFonts w:ascii="SassoonMontessori" w:hAnsi="SassoonMontessori"/>
              </w:rPr>
            </w:pPr>
          </w:p>
          <w:p w:rsidR="0060588E" w:rsidRDefault="0060588E" w:rsidP="002D008D">
            <w:pPr>
              <w:rPr>
                <w:rFonts w:ascii="SassoonMontessori" w:hAnsi="SassoonMontessori"/>
              </w:rPr>
            </w:pPr>
            <w:r>
              <w:rPr>
                <w:rFonts w:ascii="SassoonMontessori" w:hAnsi="SassoonMontessori"/>
              </w:rPr>
              <w:t>Fødselsdato</w:t>
            </w:r>
          </w:p>
          <w:p w:rsidR="0060588E" w:rsidRDefault="0060588E" w:rsidP="002D008D">
            <w:pPr>
              <w:rPr>
                <w:rFonts w:ascii="SassoonMontessori" w:hAnsi="SassoonMontessori"/>
              </w:rPr>
            </w:pPr>
          </w:p>
          <w:p w:rsidR="0060588E" w:rsidRDefault="0060588E" w:rsidP="002D008D">
            <w:pPr>
              <w:rPr>
                <w:rFonts w:ascii="SassoonMontessori" w:hAnsi="SassoonMontessori"/>
              </w:rPr>
            </w:pPr>
            <w:r>
              <w:rPr>
                <w:rFonts w:ascii="SassoonMontessori" w:hAnsi="SassoonMontessori"/>
              </w:rPr>
              <w:t>Adresse (uten gateadresse tas gnr/bnr)</w:t>
            </w:r>
          </w:p>
          <w:p w:rsidR="0060588E" w:rsidRDefault="0060588E" w:rsidP="002D008D">
            <w:pPr>
              <w:rPr>
                <w:rFonts w:ascii="SassoonMontessori" w:hAnsi="SassoonMontessori"/>
              </w:rPr>
            </w:pPr>
          </w:p>
        </w:tc>
      </w:tr>
    </w:tbl>
    <w:p w:rsidR="0060588E" w:rsidRPr="0060588E" w:rsidRDefault="0060588E" w:rsidP="002D008D">
      <w:pPr>
        <w:rPr>
          <w:rFonts w:ascii="SassoonMontessori" w:hAnsi="SassoonMontessori"/>
        </w:rPr>
      </w:pPr>
    </w:p>
    <w:p w:rsidR="002D008D" w:rsidRDefault="002D008D" w:rsidP="002D008D">
      <w:pPr>
        <w:rPr>
          <w:rFonts w:ascii="SassoonMontessori" w:hAnsi="SassoonMontessori"/>
          <w:b/>
        </w:rPr>
      </w:pPr>
    </w:p>
    <w:tbl>
      <w:tblPr>
        <w:tblStyle w:val="Tabell-klassisk1"/>
        <w:tblW w:w="0" w:type="auto"/>
        <w:tblLook w:val="04A0" w:firstRow="1" w:lastRow="0" w:firstColumn="1" w:lastColumn="0" w:noHBand="0" w:noVBand="1"/>
      </w:tblPr>
      <w:tblGrid>
        <w:gridCol w:w="9064"/>
      </w:tblGrid>
      <w:tr w:rsidR="0060588E" w:rsidTr="00E61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61A24" w:rsidRDefault="00E61A24" w:rsidP="002D008D">
            <w:pPr>
              <w:rPr>
                <w:rFonts w:ascii="SassoonMontessori" w:hAnsi="SassoonMontessori"/>
              </w:rPr>
            </w:pPr>
            <w:r>
              <w:rPr>
                <w:rFonts w:ascii="SassoonMontessori" w:hAnsi="SassoonMontessori"/>
              </w:rPr>
              <w:t>Foresattes navn</w:t>
            </w:r>
          </w:p>
          <w:p w:rsidR="00E61A24" w:rsidRDefault="00E61A24" w:rsidP="002D008D">
            <w:pPr>
              <w:rPr>
                <w:rFonts w:ascii="SassoonMontessori" w:hAnsi="SassoonMontessori"/>
              </w:rPr>
            </w:pPr>
          </w:p>
          <w:p w:rsidR="00E61A24" w:rsidRDefault="00E61A24" w:rsidP="002D008D">
            <w:pPr>
              <w:rPr>
                <w:rFonts w:ascii="SassoonMontessori" w:hAnsi="SassoonMontessori"/>
              </w:rPr>
            </w:pPr>
            <w:r>
              <w:rPr>
                <w:rFonts w:ascii="SassoonMontessori" w:hAnsi="SassoonMontessori"/>
              </w:rPr>
              <w:t>Adresse</w:t>
            </w:r>
          </w:p>
          <w:p w:rsidR="00E61A24" w:rsidRDefault="00E61A24" w:rsidP="002D008D">
            <w:pPr>
              <w:rPr>
                <w:rFonts w:ascii="SassoonMontessori" w:hAnsi="SassoonMontessori"/>
              </w:rPr>
            </w:pPr>
          </w:p>
          <w:p w:rsidR="00E61A24" w:rsidRDefault="00E61A24" w:rsidP="002D008D">
            <w:pPr>
              <w:rPr>
                <w:rFonts w:ascii="SassoonMontessori" w:hAnsi="SassoonMontessori"/>
              </w:rPr>
            </w:pPr>
            <w:r>
              <w:rPr>
                <w:rFonts w:ascii="SassoonMontessori" w:hAnsi="SassoonMontessori"/>
              </w:rPr>
              <w:t>Telefonnummer</w:t>
            </w:r>
          </w:p>
          <w:p w:rsidR="00E61A24" w:rsidRDefault="00E61A24" w:rsidP="002D008D">
            <w:pPr>
              <w:rPr>
                <w:rFonts w:ascii="SassoonMontessori" w:hAnsi="SassoonMontessori"/>
              </w:rPr>
            </w:pPr>
          </w:p>
          <w:p w:rsidR="00E61A24" w:rsidRDefault="00E61A24" w:rsidP="002D008D">
            <w:pPr>
              <w:rPr>
                <w:rFonts w:ascii="SassoonMontessori" w:hAnsi="SassoonMontessori"/>
              </w:rPr>
            </w:pPr>
            <w:r>
              <w:rPr>
                <w:rFonts w:ascii="SassoonMontessori" w:hAnsi="SassoonMontessori"/>
              </w:rPr>
              <w:t>e-postadresse</w:t>
            </w:r>
          </w:p>
          <w:p w:rsidR="00E61A24" w:rsidRPr="00E61A24" w:rsidRDefault="00E61A24" w:rsidP="002D008D">
            <w:pPr>
              <w:rPr>
                <w:rFonts w:ascii="SassoonMontessori" w:hAnsi="SassoonMontessori"/>
              </w:rPr>
            </w:pPr>
          </w:p>
        </w:tc>
      </w:tr>
    </w:tbl>
    <w:p w:rsidR="002D008D" w:rsidRDefault="002D008D" w:rsidP="002D008D">
      <w:pPr>
        <w:rPr>
          <w:rFonts w:ascii="SassoonMontessori" w:hAnsi="SassoonMontessori"/>
          <w:b/>
        </w:rPr>
      </w:pPr>
    </w:p>
    <w:p w:rsidR="002D008D" w:rsidRDefault="002D008D" w:rsidP="002D008D">
      <w:pPr>
        <w:rPr>
          <w:rFonts w:ascii="SassoonMontessori" w:hAnsi="SassoonMontessori"/>
          <w:b/>
        </w:rPr>
      </w:pPr>
    </w:p>
    <w:tbl>
      <w:tblPr>
        <w:tblStyle w:val="Tabell-3D-effekt2"/>
        <w:tblW w:w="0" w:type="auto"/>
        <w:tblLook w:val="04A0" w:firstRow="1" w:lastRow="0" w:firstColumn="1" w:lastColumn="0" w:noHBand="0" w:noVBand="1"/>
      </w:tblPr>
      <w:tblGrid>
        <w:gridCol w:w="9064"/>
      </w:tblGrid>
      <w:tr w:rsidR="00E61A24" w:rsidTr="00E61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61A24" w:rsidRDefault="00E61A24" w:rsidP="008E26E7">
            <w:pPr>
              <w:rPr>
                <w:rFonts w:ascii="SassoonMontessori" w:hAnsi="SassoonMontessori"/>
                <w:b w:val="0"/>
              </w:rPr>
            </w:pPr>
            <w:r>
              <w:rPr>
                <w:rFonts w:ascii="SassoonMontessori" w:hAnsi="SassoonMontessori"/>
                <w:b w:val="0"/>
              </w:rPr>
              <w:t>Dato og foresattes underskrift</w:t>
            </w:r>
          </w:p>
          <w:p w:rsidR="00E61A24" w:rsidRDefault="00E61A24" w:rsidP="008E26E7">
            <w:pPr>
              <w:rPr>
                <w:rFonts w:ascii="SassoonMontessori" w:hAnsi="SassoonMontessori"/>
                <w:b w:val="0"/>
              </w:rPr>
            </w:pPr>
          </w:p>
          <w:p w:rsidR="00E61A24" w:rsidRPr="00E61A24" w:rsidRDefault="00E61A24" w:rsidP="008E26E7">
            <w:pPr>
              <w:rPr>
                <w:rFonts w:ascii="SassoonMontessori" w:hAnsi="SassoonMontessori"/>
                <w:b w:val="0"/>
              </w:rPr>
            </w:pPr>
          </w:p>
        </w:tc>
      </w:tr>
    </w:tbl>
    <w:p w:rsidR="002904E2" w:rsidRPr="00C75DEA" w:rsidRDefault="002904E2" w:rsidP="008E26E7">
      <w:pPr>
        <w:rPr>
          <w:rFonts w:ascii="SassoonMontessori" w:hAnsi="SassoonMontessori"/>
          <w:b/>
          <w:sz w:val="18"/>
          <w:szCs w:val="18"/>
        </w:rPr>
      </w:pPr>
    </w:p>
    <w:p w:rsidR="002904E2" w:rsidRPr="00C75DEA" w:rsidRDefault="002904E2" w:rsidP="008E26E7">
      <w:pPr>
        <w:rPr>
          <w:rFonts w:ascii="SassoonMontessori" w:hAnsi="SassoonMontessori"/>
          <w:b/>
          <w:sz w:val="18"/>
          <w:szCs w:val="18"/>
        </w:rPr>
      </w:pPr>
    </w:p>
    <w:tbl>
      <w:tblPr>
        <w:tblStyle w:val="Tabell-3D-effekt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E61A24" w:rsidTr="00E61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</w:tcPr>
          <w:p w:rsidR="00E61A24" w:rsidRDefault="00E61A24" w:rsidP="008E26E7">
            <w:pPr>
              <w:rPr>
                <w:rFonts w:ascii="SassoonMontessori" w:hAnsi="SassoonMontessori"/>
                <w:b w:val="0"/>
              </w:rPr>
            </w:pPr>
            <w:r>
              <w:rPr>
                <w:rFonts w:ascii="SassoonMontessori" w:hAnsi="SassoonMontessori"/>
                <w:b w:val="0"/>
              </w:rPr>
              <w:t>Søknaden sendes til:  Øvergård Montessoriskole, 9334  ØVERBYGD</w:t>
            </w:r>
          </w:p>
          <w:p w:rsidR="00E61A24" w:rsidRDefault="00E61A24" w:rsidP="008E26E7">
            <w:pPr>
              <w:rPr>
                <w:rFonts w:ascii="SassoonMontessori" w:hAnsi="SassoonMontessori"/>
                <w:b w:val="0"/>
              </w:rPr>
            </w:pPr>
            <w:r>
              <w:rPr>
                <w:rFonts w:ascii="SassoonMontessori" w:hAnsi="SassoonMontessori"/>
                <w:b w:val="0"/>
              </w:rPr>
              <w:t xml:space="preserve">                            post@montessoriskole.no</w:t>
            </w:r>
          </w:p>
        </w:tc>
      </w:tr>
    </w:tbl>
    <w:p w:rsidR="002904E2" w:rsidRPr="00E61A24" w:rsidRDefault="002904E2" w:rsidP="008E26E7">
      <w:pPr>
        <w:rPr>
          <w:rFonts w:ascii="SassoonMontessori" w:hAnsi="SassoonMontessori"/>
          <w:b/>
        </w:rPr>
      </w:pPr>
    </w:p>
    <w:sectPr w:rsidR="002904E2" w:rsidRPr="00E61A24" w:rsidSect="002D008D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Montessor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EF"/>
    <w:rsid w:val="000617D3"/>
    <w:rsid w:val="00171994"/>
    <w:rsid w:val="001D078B"/>
    <w:rsid w:val="00205173"/>
    <w:rsid w:val="00227DE9"/>
    <w:rsid w:val="00271A11"/>
    <w:rsid w:val="002904E2"/>
    <w:rsid w:val="002D008D"/>
    <w:rsid w:val="003047D0"/>
    <w:rsid w:val="00343A18"/>
    <w:rsid w:val="003508CE"/>
    <w:rsid w:val="003655C1"/>
    <w:rsid w:val="0039316D"/>
    <w:rsid w:val="003B3487"/>
    <w:rsid w:val="003C4BC1"/>
    <w:rsid w:val="004001CF"/>
    <w:rsid w:val="004F0D13"/>
    <w:rsid w:val="005425C7"/>
    <w:rsid w:val="0056715F"/>
    <w:rsid w:val="005D43DE"/>
    <w:rsid w:val="0060588E"/>
    <w:rsid w:val="006307E3"/>
    <w:rsid w:val="00646336"/>
    <w:rsid w:val="006576F2"/>
    <w:rsid w:val="006B3450"/>
    <w:rsid w:val="00751AB1"/>
    <w:rsid w:val="007703E9"/>
    <w:rsid w:val="00796834"/>
    <w:rsid w:val="007E5A57"/>
    <w:rsid w:val="008E26E7"/>
    <w:rsid w:val="009860F4"/>
    <w:rsid w:val="00A963BB"/>
    <w:rsid w:val="00AC70D9"/>
    <w:rsid w:val="00C24ACB"/>
    <w:rsid w:val="00C75DEA"/>
    <w:rsid w:val="00D11F3E"/>
    <w:rsid w:val="00D62FEF"/>
    <w:rsid w:val="00DE71DB"/>
    <w:rsid w:val="00E61A24"/>
    <w:rsid w:val="00E6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E8AD70-2AE2-41F7-AC1D-C0CB7270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2904E2"/>
    <w:rPr>
      <w:color w:val="0000FF"/>
      <w:u w:val="single"/>
    </w:rPr>
  </w:style>
  <w:style w:type="paragraph" w:styleId="Bobletekst">
    <w:name w:val="Balloon Text"/>
    <w:basedOn w:val="Normal"/>
    <w:semiHidden/>
    <w:rsid w:val="002904E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0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fargerik2">
    <w:name w:val="Table Colorful 2"/>
    <w:basedOn w:val="Vanligtabell"/>
    <w:rsid w:val="006058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1">
    <w:name w:val="Table 3D effects 1"/>
    <w:basedOn w:val="Vanligtabell"/>
    <w:rsid w:val="00E61A2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E61A2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E61A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-hugo\AppData\Local\Packages\microsoft.windowscommunicationsapps_8wekyb3d8bbwe\LocalState\Files\S0\15\Attachments\s&#248;knad%20inntak%20av%20elever%5b1470%5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søknad inntak av elever[1470]</Template>
  <TotalTime>2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ØVERGÅRD MONTESSORISKOLE</vt:lpstr>
    </vt:vector>
  </TitlesOfParts>
  <Company>Øvergård Montessoriskole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ØVERGÅRD MONTESSORISKOLE</dc:title>
  <dc:creator>Kim-Hugo Strand</dc:creator>
  <cp:lastModifiedBy>Kim Hugo Strand</cp:lastModifiedBy>
  <cp:revision>1</cp:revision>
  <cp:lastPrinted>2015-01-14T13:47:00Z</cp:lastPrinted>
  <dcterms:created xsi:type="dcterms:W3CDTF">2021-02-10T13:44:00Z</dcterms:created>
  <dcterms:modified xsi:type="dcterms:W3CDTF">2021-02-10T13:46:00Z</dcterms:modified>
</cp:coreProperties>
</file>