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177B" w14:textId="77777777" w:rsidR="00954741" w:rsidRPr="004E00CA" w:rsidRDefault="00954741" w:rsidP="002D008D">
      <w:pPr>
        <w:rPr>
          <w:rFonts w:ascii="Comic Sans MS" w:hAnsi="Comic Sans MS"/>
          <w:b/>
          <w:sz w:val="20"/>
          <w:szCs w:val="20"/>
        </w:rPr>
      </w:pPr>
    </w:p>
    <w:p w14:paraId="1767B715" w14:textId="77777777" w:rsidR="00954741" w:rsidRPr="004E00CA" w:rsidRDefault="00954741" w:rsidP="002D008D">
      <w:pPr>
        <w:rPr>
          <w:rFonts w:ascii="Comic Sans MS" w:hAnsi="Comic Sans MS"/>
          <w:b/>
          <w:sz w:val="20"/>
          <w:szCs w:val="20"/>
        </w:rPr>
      </w:pPr>
    </w:p>
    <w:p w14:paraId="00E75B9A" w14:textId="77777777" w:rsidR="00954741" w:rsidRPr="004E00CA" w:rsidRDefault="00954741" w:rsidP="002D008D">
      <w:pPr>
        <w:rPr>
          <w:rFonts w:ascii="Comic Sans MS" w:hAnsi="Comic Sans MS"/>
          <w:b/>
          <w:sz w:val="20"/>
          <w:szCs w:val="20"/>
        </w:rPr>
      </w:pPr>
    </w:p>
    <w:p w14:paraId="46B1D48C" w14:textId="77777777" w:rsidR="00646336" w:rsidRPr="004E00CA" w:rsidRDefault="00751AB1" w:rsidP="002D008D">
      <w:pPr>
        <w:rPr>
          <w:rFonts w:ascii="Comic Sans MS" w:hAnsi="Comic Sans MS"/>
          <w:b/>
          <w:sz w:val="20"/>
          <w:szCs w:val="20"/>
        </w:rPr>
      </w:pPr>
      <w:r w:rsidRPr="004E00CA"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 wp14:anchorId="6B1CBFE7" wp14:editId="48FAE1F3">
            <wp:extent cx="581025" cy="628650"/>
            <wp:effectExtent l="0" t="0" r="9525" b="0"/>
            <wp:docPr id="1" name="Bilde 1" descr="Logo orange&amp;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range&amp;sv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15F" w:rsidRPr="004E00CA">
        <w:rPr>
          <w:rFonts w:ascii="Comic Sans MS" w:hAnsi="Comic Sans MS"/>
          <w:b/>
          <w:sz w:val="20"/>
          <w:szCs w:val="20"/>
        </w:rPr>
        <w:t>ØVERGÅRD MONTESSORISKOLE</w:t>
      </w:r>
    </w:p>
    <w:p w14:paraId="2F33E224" w14:textId="77777777" w:rsidR="004E00CA" w:rsidRPr="004E00CA" w:rsidRDefault="004E00CA" w:rsidP="002D008D">
      <w:pPr>
        <w:rPr>
          <w:rFonts w:ascii="Comic Sans MS" w:hAnsi="Comic Sans MS"/>
          <w:b/>
          <w:sz w:val="20"/>
          <w:szCs w:val="20"/>
        </w:rPr>
      </w:pPr>
      <w:r w:rsidRPr="004E00CA">
        <w:rPr>
          <w:rFonts w:ascii="Comic Sans MS" w:hAnsi="Comic Sans MS"/>
          <w:b/>
          <w:sz w:val="20"/>
          <w:szCs w:val="20"/>
        </w:rPr>
        <w:tab/>
        <w:t xml:space="preserve">   ROSTADALSVEIEN 24</w:t>
      </w:r>
    </w:p>
    <w:p w14:paraId="747757DE" w14:textId="77777777" w:rsidR="002D008D" w:rsidRDefault="002D008D" w:rsidP="002D008D">
      <w:pPr>
        <w:rPr>
          <w:rFonts w:ascii="Comic Sans MS" w:hAnsi="Comic Sans MS"/>
          <w:b/>
          <w:sz w:val="20"/>
          <w:szCs w:val="20"/>
        </w:rPr>
      </w:pPr>
      <w:r w:rsidRPr="004E00CA">
        <w:rPr>
          <w:rFonts w:ascii="Comic Sans MS" w:hAnsi="Comic Sans MS"/>
          <w:b/>
          <w:sz w:val="20"/>
          <w:szCs w:val="20"/>
        </w:rPr>
        <w:tab/>
        <w:t xml:space="preserve"> </w:t>
      </w:r>
      <w:r w:rsidR="004E00CA" w:rsidRPr="004E00CA">
        <w:rPr>
          <w:rFonts w:ascii="Comic Sans MS" w:hAnsi="Comic Sans MS"/>
          <w:b/>
          <w:sz w:val="20"/>
          <w:szCs w:val="20"/>
        </w:rPr>
        <w:t xml:space="preserve"> </w:t>
      </w:r>
      <w:r w:rsidRPr="004E00CA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Pr="004E00CA">
        <w:rPr>
          <w:rFonts w:ascii="Comic Sans MS" w:hAnsi="Comic Sans MS"/>
          <w:b/>
          <w:sz w:val="20"/>
          <w:szCs w:val="20"/>
        </w:rPr>
        <w:t>9334  ØVERBYGD</w:t>
      </w:r>
      <w:proofErr w:type="gramEnd"/>
      <w:r w:rsidR="00AD272D" w:rsidRPr="004E00CA">
        <w:rPr>
          <w:rFonts w:ascii="Comic Sans MS" w:hAnsi="Comic Sans MS"/>
          <w:b/>
          <w:sz w:val="20"/>
          <w:szCs w:val="20"/>
        </w:rPr>
        <w:tab/>
      </w:r>
      <w:r w:rsidR="00AD272D" w:rsidRPr="004E00CA">
        <w:rPr>
          <w:rFonts w:ascii="Comic Sans MS" w:hAnsi="Comic Sans MS"/>
          <w:b/>
          <w:sz w:val="20"/>
          <w:szCs w:val="20"/>
        </w:rPr>
        <w:tab/>
      </w:r>
      <w:r w:rsidR="00AD272D" w:rsidRPr="004E00CA">
        <w:rPr>
          <w:rFonts w:ascii="Comic Sans MS" w:hAnsi="Comic Sans MS"/>
          <w:b/>
          <w:sz w:val="20"/>
          <w:szCs w:val="20"/>
        </w:rPr>
        <w:tab/>
      </w:r>
      <w:r w:rsidR="00AD272D" w:rsidRPr="004E00CA">
        <w:rPr>
          <w:rFonts w:ascii="Comic Sans MS" w:hAnsi="Comic Sans MS"/>
          <w:b/>
          <w:sz w:val="20"/>
          <w:szCs w:val="20"/>
        </w:rPr>
        <w:tab/>
      </w:r>
      <w:r w:rsidR="00AD272D" w:rsidRPr="004E00CA">
        <w:rPr>
          <w:rFonts w:ascii="Comic Sans MS" w:hAnsi="Comic Sans MS"/>
          <w:b/>
          <w:sz w:val="20"/>
          <w:szCs w:val="20"/>
        </w:rPr>
        <w:tab/>
      </w:r>
      <w:r w:rsidR="00AD272D" w:rsidRPr="004E00CA">
        <w:rPr>
          <w:rFonts w:ascii="Comic Sans MS" w:hAnsi="Comic Sans MS"/>
          <w:b/>
          <w:sz w:val="20"/>
          <w:szCs w:val="20"/>
        </w:rPr>
        <w:tab/>
        <w:t>Desember 2014</w:t>
      </w:r>
    </w:p>
    <w:p w14:paraId="2172C2DB" w14:textId="77777777" w:rsidR="004E00CA" w:rsidRPr="004E00CA" w:rsidRDefault="004E00CA" w:rsidP="002D008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Ajourført mars 2021</w:t>
      </w:r>
    </w:p>
    <w:p w14:paraId="4AAA11EA" w14:textId="77777777" w:rsidR="002D008D" w:rsidRPr="004E00CA" w:rsidRDefault="002D008D" w:rsidP="002D008D">
      <w:pPr>
        <w:rPr>
          <w:rFonts w:ascii="Comic Sans MS" w:hAnsi="Comic Sans MS"/>
          <w:b/>
          <w:sz w:val="20"/>
          <w:szCs w:val="20"/>
        </w:rPr>
      </w:pPr>
    </w:p>
    <w:p w14:paraId="797E2D59" w14:textId="77777777" w:rsidR="002D008D" w:rsidRPr="004E00CA" w:rsidRDefault="002D008D" w:rsidP="002D008D">
      <w:pPr>
        <w:rPr>
          <w:rFonts w:ascii="Comic Sans MS" w:hAnsi="Comic Sans MS"/>
          <w:b/>
          <w:sz w:val="20"/>
          <w:szCs w:val="20"/>
        </w:rPr>
      </w:pPr>
    </w:p>
    <w:p w14:paraId="789EAC62" w14:textId="77777777" w:rsidR="002D008D" w:rsidRPr="004E00CA" w:rsidRDefault="002D008D" w:rsidP="002D008D">
      <w:pPr>
        <w:rPr>
          <w:rFonts w:ascii="Comic Sans MS" w:hAnsi="Comic Sans MS"/>
          <w:b/>
          <w:sz w:val="20"/>
          <w:szCs w:val="20"/>
        </w:rPr>
      </w:pPr>
    </w:p>
    <w:p w14:paraId="7A4831F2" w14:textId="77777777" w:rsidR="002D008D" w:rsidRPr="004E00CA" w:rsidRDefault="002D008D" w:rsidP="002D008D">
      <w:pPr>
        <w:rPr>
          <w:rFonts w:ascii="Comic Sans MS" w:hAnsi="Comic Sans MS"/>
          <w:b/>
          <w:sz w:val="20"/>
          <w:szCs w:val="20"/>
        </w:rPr>
      </w:pPr>
    </w:p>
    <w:p w14:paraId="3EB104FA" w14:textId="77777777" w:rsidR="002D008D" w:rsidRPr="004E00CA" w:rsidRDefault="002D008D" w:rsidP="002D008D">
      <w:pPr>
        <w:rPr>
          <w:rFonts w:ascii="Comic Sans MS" w:hAnsi="Comic Sans MS"/>
          <w:b/>
          <w:sz w:val="20"/>
          <w:szCs w:val="20"/>
        </w:rPr>
      </w:pPr>
    </w:p>
    <w:p w14:paraId="2818D299" w14:textId="77777777" w:rsidR="002904E2" w:rsidRPr="004E00CA" w:rsidRDefault="009A39E4" w:rsidP="009A39E4">
      <w:pPr>
        <w:jc w:val="center"/>
        <w:rPr>
          <w:rFonts w:ascii="Comic Sans MS" w:hAnsi="Comic Sans MS"/>
          <w:b/>
          <w:sz w:val="20"/>
          <w:szCs w:val="20"/>
        </w:rPr>
      </w:pPr>
      <w:r w:rsidRPr="004E00CA">
        <w:rPr>
          <w:rFonts w:ascii="Comic Sans MS" w:hAnsi="Comic Sans MS"/>
          <w:b/>
          <w:sz w:val="20"/>
          <w:szCs w:val="20"/>
        </w:rPr>
        <w:t>SØKNAD OM PERMISJON/FRI FRA SKOLEN</w:t>
      </w:r>
    </w:p>
    <w:p w14:paraId="5B540103" w14:textId="77777777" w:rsidR="00324753" w:rsidRPr="004E00CA" w:rsidRDefault="00324753" w:rsidP="009A39E4">
      <w:pPr>
        <w:jc w:val="center"/>
        <w:rPr>
          <w:rFonts w:ascii="Comic Sans MS" w:hAnsi="Comic Sans MS"/>
          <w:b/>
          <w:sz w:val="20"/>
          <w:szCs w:val="20"/>
        </w:rPr>
      </w:pPr>
    </w:p>
    <w:p w14:paraId="40B7AA3B" w14:textId="77777777" w:rsidR="00324753" w:rsidRPr="004E00CA" w:rsidRDefault="00324753" w:rsidP="009A39E4">
      <w:pPr>
        <w:jc w:val="center"/>
        <w:rPr>
          <w:rFonts w:ascii="Comic Sans MS" w:hAnsi="Comic Sans MS"/>
          <w:b/>
          <w:sz w:val="20"/>
          <w:szCs w:val="20"/>
        </w:rPr>
      </w:pPr>
    </w:p>
    <w:p w14:paraId="610A609D" w14:textId="77777777" w:rsidR="00324753" w:rsidRPr="004E00CA" w:rsidRDefault="00324753" w:rsidP="009A39E4">
      <w:pPr>
        <w:jc w:val="center"/>
        <w:rPr>
          <w:rFonts w:ascii="Comic Sans MS" w:hAnsi="Comic Sans MS"/>
          <w:b/>
          <w:sz w:val="20"/>
          <w:szCs w:val="20"/>
        </w:rPr>
      </w:pPr>
      <w:r w:rsidRPr="004E00CA">
        <w:rPr>
          <w:rFonts w:ascii="Comic Sans MS" w:hAnsi="Comic Sans MS"/>
          <w:b/>
          <w:sz w:val="20"/>
          <w:szCs w:val="20"/>
        </w:rPr>
        <w:t>GENERELT OM PERMISJON: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9E4" w:rsidRPr="004E00CA" w14:paraId="50B1BC50" w14:textId="77777777" w:rsidTr="009A39E4">
        <w:tc>
          <w:tcPr>
            <w:tcW w:w="9212" w:type="dxa"/>
          </w:tcPr>
          <w:p w14:paraId="6629564D" w14:textId="77777777" w:rsidR="009A39E4" w:rsidRPr="004E00CA" w:rsidRDefault="009A39E4" w:rsidP="009A39E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4E00CA">
              <w:rPr>
                <w:rFonts w:ascii="Comic Sans MS" w:hAnsi="Comic Sans MS"/>
                <w:b/>
                <w:sz w:val="20"/>
                <w:szCs w:val="20"/>
              </w:rPr>
              <w:t>Privatskolelova § 3-</w:t>
            </w:r>
            <w:proofErr w:type="gramStart"/>
            <w:r w:rsidRPr="004E00CA">
              <w:rPr>
                <w:rFonts w:ascii="Comic Sans MS" w:hAnsi="Comic Sans MS"/>
                <w:b/>
                <w:sz w:val="20"/>
                <w:szCs w:val="20"/>
              </w:rPr>
              <w:t xml:space="preserve">13:  </w:t>
            </w:r>
            <w:r w:rsidRPr="004E00CA">
              <w:rPr>
                <w:rFonts w:ascii="Comic Sans MS" w:hAnsi="Comic Sans MS"/>
                <w:i/>
                <w:sz w:val="20"/>
                <w:szCs w:val="20"/>
              </w:rPr>
              <w:t>Permisjon</w:t>
            </w:r>
            <w:proofErr w:type="gramEnd"/>
            <w:r w:rsidRPr="004E00CA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4E00CA">
              <w:rPr>
                <w:rFonts w:ascii="Comic Sans MS" w:hAnsi="Comic Sans MS"/>
                <w:i/>
                <w:sz w:val="20"/>
                <w:szCs w:val="20"/>
              </w:rPr>
              <w:t>frå</w:t>
            </w:r>
            <w:proofErr w:type="spellEnd"/>
            <w:r w:rsidRPr="004E00CA">
              <w:rPr>
                <w:rFonts w:ascii="Comic Sans MS" w:hAnsi="Comic Sans MS"/>
                <w:i/>
                <w:sz w:val="20"/>
                <w:szCs w:val="20"/>
              </w:rPr>
              <w:t xml:space="preserve"> den pliktige grunnskoleopplæringa</w:t>
            </w:r>
          </w:p>
          <w:p w14:paraId="5AE0BE0F" w14:textId="77777777" w:rsidR="009A39E4" w:rsidRPr="004E00CA" w:rsidRDefault="009A39E4" w:rsidP="009A39E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4E00CA">
              <w:rPr>
                <w:rFonts w:ascii="Comic Sans MS" w:hAnsi="Comic Sans MS"/>
                <w:i/>
                <w:sz w:val="20"/>
                <w:szCs w:val="20"/>
              </w:rPr>
              <w:t xml:space="preserve">Når det er </w:t>
            </w:r>
            <w:proofErr w:type="spellStart"/>
            <w:r w:rsidRPr="004E00CA">
              <w:rPr>
                <w:rFonts w:ascii="Comic Sans MS" w:hAnsi="Comic Sans MS"/>
                <w:i/>
                <w:sz w:val="20"/>
                <w:szCs w:val="20"/>
              </w:rPr>
              <w:t>forsvarleg</w:t>
            </w:r>
            <w:proofErr w:type="spellEnd"/>
            <w:r w:rsidRPr="004E00CA">
              <w:rPr>
                <w:rFonts w:ascii="Comic Sans MS" w:hAnsi="Comic Sans MS"/>
                <w:i/>
                <w:sz w:val="20"/>
                <w:szCs w:val="20"/>
              </w:rPr>
              <w:t>, kan skolen gi den enkelte eleven i grunnskolen permisjon i inntil to veker.  Ved avgjerd etter føresegna gjeld forval</w:t>
            </w:r>
            <w:r w:rsidR="00B96BB7" w:rsidRPr="004E00CA">
              <w:rPr>
                <w:rFonts w:ascii="Comic Sans MS" w:hAnsi="Comic Sans MS"/>
                <w:i/>
                <w:sz w:val="20"/>
                <w:szCs w:val="20"/>
              </w:rPr>
              <w:t xml:space="preserve">tningsloven.  Avgjerd om permisjon er enkeltvedtak, fr. forvaltningsloven § 2.  Departementet* er klageinstans. *delegert til </w:t>
            </w:r>
            <w:r w:rsidR="004E00CA">
              <w:rPr>
                <w:rFonts w:ascii="Comic Sans MS" w:hAnsi="Comic Sans MS"/>
                <w:i/>
                <w:sz w:val="20"/>
                <w:szCs w:val="20"/>
              </w:rPr>
              <w:t>statsforvalteren</w:t>
            </w:r>
            <w:r w:rsidR="00B96BB7" w:rsidRPr="004E00CA">
              <w:rPr>
                <w:rFonts w:ascii="Comic Sans MS" w:hAnsi="Comic Sans MS"/>
                <w:i/>
                <w:sz w:val="20"/>
                <w:szCs w:val="20"/>
              </w:rPr>
              <w:t>.</w:t>
            </w:r>
          </w:p>
          <w:p w14:paraId="7AE8297A" w14:textId="77777777" w:rsidR="00B96BB7" w:rsidRPr="004E00CA" w:rsidRDefault="00B96BB7" w:rsidP="009A39E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378C19F8" w14:textId="77777777" w:rsidR="00B96BB7" w:rsidRPr="004E00CA" w:rsidRDefault="00777DF0" w:rsidP="009A39E4">
            <w:pPr>
              <w:rPr>
                <w:rFonts w:ascii="Comic Sans MS" w:hAnsi="Comic Sans MS"/>
                <w:sz w:val="20"/>
                <w:szCs w:val="20"/>
              </w:rPr>
            </w:pPr>
            <w:r w:rsidRPr="004E00CA">
              <w:rPr>
                <w:rFonts w:ascii="Comic Sans MS" w:hAnsi="Comic Sans MS"/>
                <w:b/>
                <w:sz w:val="20"/>
                <w:szCs w:val="20"/>
              </w:rPr>
              <w:t>Utdanningsdirektoratet</w:t>
            </w:r>
            <w:r w:rsidRPr="004E00CA">
              <w:rPr>
                <w:rFonts w:ascii="Comic Sans MS" w:hAnsi="Comic Sans MS"/>
                <w:sz w:val="20"/>
                <w:szCs w:val="20"/>
              </w:rPr>
              <w:t xml:space="preserve"> utdyper nærmere at elevene ikke har rett til permisjon, men at skolen (i</w:t>
            </w:r>
            <w:r w:rsidR="00954741" w:rsidRPr="004E00CA">
              <w:rPr>
                <w:rFonts w:ascii="Comic Sans MS" w:hAnsi="Comic Sans MS"/>
                <w:sz w:val="20"/>
                <w:szCs w:val="20"/>
              </w:rPr>
              <w:t xml:space="preserve"> offentlige skoler kommunen)</w:t>
            </w:r>
            <w:r w:rsidRPr="004E00CA">
              <w:rPr>
                <w:rFonts w:ascii="Comic Sans MS" w:hAnsi="Comic Sans MS"/>
                <w:sz w:val="20"/>
                <w:szCs w:val="20"/>
              </w:rPr>
              <w:t xml:space="preserve"> etter søknad</w:t>
            </w:r>
            <w:r w:rsidR="00224477" w:rsidRPr="004E00CA">
              <w:rPr>
                <w:rFonts w:ascii="Comic Sans MS" w:hAnsi="Comic Sans MS"/>
                <w:sz w:val="20"/>
                <w:szCs w:val="20"/>
              </w:rPr>
              <w:t xml:space="preserve"> kan</w:t>
            </w:r>
            <w:r w:rsidRPr="004E00CA">
              <w:rPr>
                <w:rFonts w:ascii="Comic Sans MS" w:hAnsi="Comic Sans MS"/>
                <w:sz w:val="20"/>
                <w:szCs w:val="20"/>
              </w:rPr>
              <w:t xml:space="preserve"> gi en elev fri fra grunnskoleopplæringen i inntil to uker</w:t>
            </w:r>
            <w:r w:rsidR="00324753" w:rsidRPr="004E00CA">
              <w:rPr>
                <w:rFonts w:ascii="Comic Sans MS" w:hAnsi="Comic Sans MS"/>
                <w:sz w:val="20"/>
                <w:szCs w:val="20"/>
              </w:rPr>
              <w:t xml:space="preserve"> (10 skoledager) når dette er forsvarlig.</w:t>
            </w:r>
          </w:p>
          <w:p w14:paraId="14CD0142" w14:textId="77777777" w:rsidR="00066AFF" w:rsidRPr="004E00CA" w:rsidRDefault="00066AFF" w:rsidP="009A39E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B6035E" w14:textId="77777777" w:rsidR="00777DF0" w:rsidRPr="004E00CA" w:rsidRDefault="00066AFF" w:rsidP="009A39E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E00CA">
              <w:rPr>
                <w:rFonts w:ascii="Comic Sans MS" w:hAnsi="Comic Sans MS"/>
                <w:b/>
                <w:sz w:val="20"/>
                <w:szCs w:val="20"/>
              </w:rPr>
              <w:t>Hensynet til elevens opplæring må ivaretas:</w:t>
            </w:r>
          </w:p>
          <w:p w14:paraId="3CABDE14" w14:textId="77777777" w:rsidR="00777DF0" w:rsidRPr="004E00CA" w:rsidRDefault="00777DF0" w:rsidP="009A39E4">
            <w:pPr>
              <w:rPr>
                <w:rFonts w:ascii="Comic Sans MS" w:hAnsi="Comic Sans MS"/>
                <w:sz w:val="20"/>
                <w:szCs w:val="20"/>
              </w:rPr>
            </w:pPr>
            <w:r w:rsidRPr="004E00CA">
              <w:rPr>
                <w:rFonts w:ascii="Comic Sans MS" w:hAnsi="Comic Sans MS"/>
                <w:sz w:val="20"/>
                <w:szCs w:val="20"/>
              </w:rPr>
              <w:t>Om permisjon er forsvarlig eller ikke må avgjøres ut fra hensynet til elevens opplæring.  Det må vurderes om eleven totalt får en forsvarlig grunnskoleopplæring, selv om søknaden om permisjon innvilges.  I denne vurderinga skal det legges vekt på om eleven får opplæring i permisjonstiden og hvilke krav som stilles til nødvendig opplæring i permisjonstiden.  Dette må vurderes</w:t>
            </w:r>
            <w:r w:rsidR="00066AFF" w:rsidRPr="004E00CA">
              <w:rPr>
                <w:rFonts w:ascii="Comic Sans MS" w:hAnsi="Comic Sans MS"/>
                <w:sz w:val="20"/>
                <w:szCs w:val="20"/>
              </w:rPr>
              <w:t xml:space="preserve"> ut fra hva som er nødvendig i hvert enkelt tilfelle.</w:t>
            </w:r>
          </w:p>
          <w:p w14:paraId="28737032" w14:textId="77777777" w:rsidR="00066AFF" w:rsidRPr="004E00CA" w:rsidRDefault="00066AFF" w:rsidP="009A39E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A3FA37" w14:textId="77777777" w:rsidR="00066AFF" w:rsidRPr="004E00CA" w:rsidRDefault="00066AFF" w:rsidP="009A39E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E00CA">
              <w:rPr>
                <w:rFonts w:ascii="Comic Sans MS" w:hAnsi="Comic Sans MS"/>
                <w:b/>
                <w:sz w:val="20"/>
                <w:szCs w:val="20"/>
              </w:rPr>
              <w:t>Eleven har ikke rett til å få erstattet tapt opplæring ved permisjon</w:t>
            </w:r>
          </w:p>
          <w:p w14:paraId="00C2F7D6" w14:textId="77777777" w:rsidR="00066AFF" w:rsidRPr="004E00CA" w:rsidRDefault="00066AFF" w:rsidP="009A39E4">
            <w:pPr>
              <w:rPr>
                <w:rFonts w:ascii="Comic Sans MS" w:hAnsi="Comic Sans MS"/>
                <w:sz w:val="20"/>
                <w:szCs w:val="20"/>
              </w:rPr>
            </w:pPr>
            <w:r w:rsidRPr="004E00CA">
              <w:rPr>
                <w:rFonts w:ascii="Comic Sans MS" w:hAnsi="Comic Sans MS"/>
                <w:sz w:val="20"/>
                <w:szCs w:val="20"/>
              </w:rPr>
              <w:t>Mens det for noen elever ikke er forsvarlig å gi permisjon, kan enkelte elever ha flere permisjoner i løpet av et skoleår og likevel få en forsvarlig opplæring.  Opplæring en elev eventuelt mister i forbindelse med permisjon, har eleven ikke rett til å få erstattet senere.</w:t>
            </w:r>
          </w:p>
          <w:p w14:paraId="52AA76ED" w14:textId="77777777" w:rsidR="00066AFF" w:rsidRPr="004E00CA" w:rsidRDefault="00066AFF" w:rsidP="009A39E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A1460D" w14:textId="77777777" w:rsidR="00066AFF" w:rsidRPr="004E00CA" w:rsidRDefault="00066AFF" w:rsidP="009A39E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E00CA">
              <w:rPr>
                <w:rFonts w:ascii="Comic Sans MS" w:hAnsi="Comic Sans MS"/>
                <w:b/>
                <w:sz w:val="20"/>
                <w:szCs w:val="20"/>
              </w:rPr>
              <w:t>Enkeltvedtak</w:t>
            </w:r>
          </w:p>
          <w:p w14:paraId="760951DD" w14:textId="77777777" w:rsidR="00066AFF" w:rsidRPr="004E00CA" w:rsidRDefault="00066AFF" w:rsidP="009A39E4">
            <w:pPr>
              <w:rPr>
                <w:rFonts w:ascii="Comic Sans MS" w:hAnsi="Comic Sans MS"/>
                <w:sz w:val="20"/>
                <w:szCs w:val="20"/>
              </w:rPr>
            </w:pPr>
            <w:r w:rsidRPr="004E00CA">
              <w:rPr>
                <w:rFonts w:ascii="Comic Sans MS" w:hAnsi="Comic Sans MS"/>
                <w:sz w:val="20"/>
                <w:szCs w:val="20"/>
              </w:rPr>
              <w:t>Vedtaket om søknad om permisjon er et enkeltvedtak etter Forvaltningslova § 2b.  Vedtaket kan påklages av foresatte</w:t>
            </w:r>
            <w:r w:rsidR="00EF0022" w:rsidRPr="004E00CA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E966FEA" w14:textId="77777777" w:rsidR="00EF0022" w:rsidRPr="004E00CA" w:rsidRDefault="00EF0022" w:rsidP="009A39E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503BC0" w14:textId="77777777" w:rsidR="00EF0022" w:rsidRPr="004E00CA" w:rsidRDefault="00EF0022" w:rsidP="009A39E4">
            <w:pPr>
              <w:rPr>
                <w:rFonts w:ascii="Comic Sans MS" w:hAnsi="Comic Sans MS"/>
                <w:sz w:val="20"/>
                <w:szCs w:val="20"/>
              </w:rPr>
            </w:pPr>
            <w:r w:rsidRPr="004E00CA">
              <w:rPr>
                <w:rFonts w:ascii="Comic Sans MS" w:hAnsi="Comic Sans MS"/>
                <w:sz w:val="20"/>
                <w:szCs w:val="20"/>
              </w:rPr>
              <w:t>I henhold til Forvaltningslova § 18, har foresatte og elev rett til å gjøre seg kjent med sakens dokumenter.  Unntak for innsyn reguleres av § 19.</w:t>
            </w:r>
          </w:p>
          <w:p w14:paraId="3D110320" w14:textId="77777777" w:rsidR="002613C4" w:rsidRPr="004E00CA" w:rsidRDefault="002613C4" w:rsidP="009A39E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D923329" w14:textId="77777777" w:rsidR="009A39E4" w:rsidRPr="004E00CA" w:rsidRDefault="009A39E4" w:rsidP="009A39E4">
      <w:pPr>
        <w:rPr>
          <w:rFonts w:ascii="Comic Sans MS" w:hAnsi="Comic Sans MS"/>
          <w:b/>
          <w:sz w:val="20"/>
          <w:szCs w:val="20"/>
        </w:rPr>
      </w:pPr>
    </w:p>
    <w:p w14:paraId="7CC18D86" w14:textId="77777777" w:rsidR="002904E2" w:rsidRPr="004E00CA" w:rsidRDefault="002904E2" w:rsidP="008E26E7">
      <w:pPr>
        <w:rPr>
          <w:rFonts w:ascii="Comic Sans MS" w:hAnsi="Comic Sans MS"/>
          <w:b/>
          <w:sz w:val="20"/>
          <w:szCs w:val="20"/>
        </w:rPr>
      </w:pPr>
    </w:p>
    <w:p w14:paraId="285F4185" w14:textId="77777777" w:rsidR="00324753" w:rsidRPr="004E00CA" w:rsidRDefault="00F30B75" w:rsidP="008E26E7">
      <w:pPr>
        <w:rPr>
          <w:rFonts w:ascii="Comic Sans MS" w:hAnsi="Comic Sans MS"/>
          <w:b/>
          <w:sz w:val="20"/>
          <w:szCs w:val="20"/>
        </w:rPr>
      </w:pPr>
      <w:r w:rsidRPr="004E00CA">
        <w:rPr>
          <w:rFonts w:ascii="Comic Sans MS" w:hAnsi="Comic Sans MS"/>
          <w:b/>
          <w:sz w:val="20"/>
          <w:szCs w:val="20"/>
        </w:rPr>
        <w:lastRenderedPageBreak/>
        <w:t>Skolefri for 3</w:t>
      </w:r>
      <w:r w:rsidR="00324753" w:rsidRPr="004E00CA">
        <w:rPr>
          <w:rFonts w:ascii="Comic Sans MS" w:hAnsi="Comic Sans MS"/>
          <w:b/>
          <w:sz w:val="20"/>
          <w:szCs w:val="20"/>
        </w:rPr>
        <w:t xml:space="preserve"> dag</w:t>
      </w:r>
      <w:r w:rsidRPr="004E00CA">
        <w:rPr>
          <w:rFonts w:ascii="Comic Sans MS" w:hAnsi="Comic Sans MS"/>
          <w:b/>
          <w:sz w:val="20"/>
          <w:szCs w:val="20"/>
        </w:rPr>
        <w:t>er</w:t>
      </w:r>
      <w:r w:rsidR="00324753" w:rsidRPr="004E00CA">
        <w:rPr>
          <w:rFonts w:ascii="Comic Sans MS" w:hAnsi="Comic Sans MS"/>
          <w:b/>
          <w:sz w:val="20"/>
          <w:szCs w:val="20"/>
        </w:rPr>
        <w:t xml:space="preserve"> kan innvilges av kontaktlærer.  Vi ber om at meldingsboka brukes til dette, og at </w:t>
      </w:r>
      <w:r w:rsidR="002420E3" w:rsidRPr="004E00CA">
        <w:rPr>
          <w:rFonts w:ascii="Comic Sans MS" w:hAnsi="Comic Sans MS"/>
          <w:b/>
          <w:sz w:val="20"/>
          <w:szCs w:val="20"/>
        </w:rPr>
        <w:t>det søkes i god tid før permisjonen (så langt det lar seg gjøre).</w:t>
      </w:r>
    </w:p>
    <w:p w14:paraId="69615E43" w14:textId="77777777" w:rsidR="002420E3" w:rsidRPr="004E00CA" w:rsidRDefault="002420E3" w:rsidP="00206338">
      <w:pPr>
        <w:rPr>
          <w:rFonts w:ascii="Comic Sans MS" w:hAnsi="Comic Sans MS"/>
          <w:b/>
          <w:sz w:val="20"/>
          <w:szCs w:val="20"/>
        </w:rPr>
      </w:pPr>
      <w:r w:rsidRPr="004E00CA">
        <w:rPr>
          <w:rFonts w:ascii="Comic Sans MS" w:hAnsi="Comic Sans MS"/>
          <w:b/>
          <w:sz w:val="20"/>
          <w:szCs w:val="20"/>
        </w:rPr>
        <w:t xml:space="preserve">Søknad om skolefri i inntil 10 dager skal sendes rektor på vedlagte søknadsskjema.  Her er det viktig å være ute i god tid, siden elever ikke har lovfestet rett til permisjon. Rektor </w:t>
      </w:r>
      <w:proofErr w:type="gramStart"/>
      <w:r w:rsidRPr="004E00CA">
        <w:rPr>
          <w:rFonts w:ascii="Comic Sans MS" w:hAnsi="Comic Sans MS"/>
          <w:b/>
          <w:sz w:val="20"/>
          <w:szCs w:val="20"/>
        </w:rPr>
        <w:t>skal  før</w:t>
      </w:r>
      <w:proofErr w:type="gramEnd"/>
      <w:r w:rsidRPr="004E00CA">
        <w:rPr>
          <w:rFonts w:ascii="Comic Sans MS" w:hAnsi="Comic Sans MS"/>
          <w:b/>
          <w:sz w:val="20"/>
          <w:szCs w:val="20"/>
        </w:rPr>
        <w:t xml:space="preserve"> innvilgelse  </w:t>
      </w:r>
    </w:p>
    <w:p w14:paraId="576A0D1A" w14:textId="77777777" w:rsidR="002420E3" w:rsidRPr="004E00CA" w:rsidRDefault="002420E3" w:rsidP="002420E3">
      <w:pPr>
        <w:pStyle w:val="Listeavsnitt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4E00CA">
        <w:rPr>
          <w:rFonts w:ascii="Comic Sans MS" w:hAnsi="Comic Sans MS"/>
          <w:b/>
          <w:sz w:val="20"/>
          <w:szCs w:val="20"/>
        </w:rPr>
        <w:t>vurdere om det er forsvarlig å gi fri, at eleven ikke mister viktig undervisning/prøver som tenta</w:t>
      </w:r>
      <w:r w:rsidR="00206338" w:rsidRPr="004E00CA">
        <w:rPr>
          <w:rFonts w:ascii="Comic Sans MS" w:hAnsi="Comic Sans MS"/>
          <w:b/>
          <w:sz w:val="20"/>
          <w:szCs w:val="20"/>
        </w:rPr>
        <w:t xml:space="preserve">men og eksamen, nasjonale prøver og obligatoriske </w:t>
      </w:r>
      <w:proofErr w:type="spellStart"/>
      <w:proofErr w:type="gramStart"/>
      <w:r w:rsidR="00206338" w:rsidRPr="004E00CA">
        <w:rPr>
          <w:rFonts w:ascii="Comic Sans MS" w:hAnsi="Comic Sans MS"/>
          <w:b/>
          <w:sz w:val="20"/>
          <w:szCs w:val="20"/>
        </w:rPr>
        <w:t>kartleggingsprøver.</w:t>
      </w:r>
      <w:r w:rsidRPr="004E00CA">
        <w:rPr>
          <w:rFonts w:ascii="Comic Sans MS" w:hAnsi="Comic Sans MS"/>
          <w:b/>
          <w:sz w:val="20"/>
          <w:szCs w:val="20"/>
        </w:rPr>
        <w:t>Ved</w:t>
      </w:r>
      <w:proofErr w:type="spellEnd"/>
      <w:proofErr w:type="gramEnd"/>
      <w:r w:rsidRPr="004E00CA">
        <w:rPr>
          <w:rFonts w:ascii="Comic Sans MS" w:hAnsi="Comic Sans MS"/>
          <w:b/>
          <w:sz w:val="20"/>
          <w:szCs w:val="20"/>
        </w:rPr>
        <w:t xml:space="preserve"> skriftlig og muntlig eksamen er det </w:t>
      </w:r>
      <w:proofErr w:type="spellStart"/>
      <w:r w:rsidRPr="004E00CA">
        <w:rPr>
          <w:rFonts w:ascii="Comic Sans MS" w:hAnsi="Comic Sans MS"/>
          <w:b/>
          <w:sz w:val="20"/>
          <w:szCs w:val="20"/>
        </w:rPr>
        <w:t>over hodet</w:t>
      </w:r>
      <w:proofErr w:type="spellEnd"/>
      <w:r w:rsidRPr="004E00CA">
        <w:rPr>
          <w:rFonts w:ascii="Comic Sans MS" w:hAnsi="Comic Sans MS"/>
          <w:b/>
          <w:sz w:val="20"/>
          <w:szCs w:val="20"/>
        </w:rPr>
        <w:t xml:space="preserve"> ikke aktuelt med permisjon.</w:t>
      </w:r>
    </w:p>
    <w:p w14:paraId="1A857357" w14:textId="77777777" w:rsidR="002420E3" w:rsidRPr="004E00CA" w:rsidRDefault="002420E3" w:rsidP="002420E3">
      <w:pPr>
        <w:pStyle w:val="Listeavsnitt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4E00CA">
        <w:rPr>
          <w:rFonts w:ascii="Comic Sans MS" w:hAnsi="Comic Sans MS"/>
          <w:b/>
          <w:sz w:val="20"/>
          <w:szCs w:val="20"/>
        </w:rPr>
        <w:t>vurdere opplevelsen og utbyttet permisjonen kan gi eleven</w:t>
      </w:r>
    </w:p>
    <w:p w14:paraId="0CA6A2BB" w14:textId="77777777" w:rsidR="00F30B75" w:rsidRPr="004E00CA" w:rsidRDefault="00F30B75" w:rsidP="00F30B75">
      <w:pPr>
        <w:rPr>
          <w:rFonts w:ascii="Comic Sans MS" w:hAnsi="Comic Sans MS"/>
          <w:b/>
          <w:sz w:val="20"/>
          <w:szCs w:val="20"/>
        </w:rPr>
      </w:pPr>
    </w:p>
    <w:p w14:paraId="6FBD9667" w14:textId="77777777" w:rsidR="00F30B75" w:rsidRPr="004E00CA" w:rsidRDefault="00F30B75" w:rsidP="00F30B75">
      <w:pPr>
        <w:rPr>
          <w:rFonts w:ascii="Comic Sans MS" w:hAnsi="Comic Sans MS"/>
          <w:b/>
          <w:sz w:val="20"/>
          <w:szCs w:val="20"/>
        </w:rPr>
      </w:pPr>
      <w:r w:rsidRPr="004E00CA">
        <w:rPr>
          <w:rFonts w:ascii="Comic Sans MS" w:hAnsi="Comic Sans MS"/>
          <w:b/>
          <w:sz w:val="20"/>
          <w:szCs w:val="20"/>
        </w:rPr>
        <w:t>VIKTIG:</w:t>
      </w:r>
    </w:p>
    <w:p w14:paraId="573FEFA4" w14:textId="77777777" w:rsidR="00206338" w:rsidRPr="004E00CA" w:rsidRDefault="00206338" w:rsidP="00206338">
      <w:pPr>
        <w:rPr>
          <w:rFonts w:ascii="Comic Sans MS" w:hAnsi="Comic Sans MS"/>
          <w:b/>
          <w:sz w:val="20"/>
          <w:szCs w:val="20"/>
        </w:rPr>
      </w:pPr>
    </w:p>
    <w:p w14:paraId="4AD95B17" w14:textId="77777777" w:rsidR="00206338" w:rsidRPr="004E00CA" w:rsidRDefault="00206338" w:rsidP="00206338">
      <w:pPr>
        <w:rPr>
          <w:rFonts w:ascii="Comic Sans MS" w:hAnsi="Comic Sans MS"/>
          <w:b/>
          <w:sz w:val="20"/>
          <w:szCs w:val="20"/>
        </w:rPr>
      </w:pPr>
      <w:r w:rsidRPr="004E00CA">
        <w:rPr>
          <w:rFonts w:ascii="Comic Sans MS" w:hAnsi="Comic Sans MS"/>
          <w:b/>
          <w:sz w:val="20"/>
          <w:szCs w:val="20"/>
        </w:rPr>
        <w:t xml:space="preserve">Vi </w:t>
      </w:r>
      <w:r w:rsidR="00887EDA" w:rsidRPr="004E00CA">
        <w:rPr>
          <w:rFonts w:ascii="Comic Sans MS" w:hAnsi="Comic Sans MS"/>
          <w:b/>
          <w:sz w:val="20"/>
          <w:szCs w:val="20"/>
        </w:rPr>
        <w:t>presiserer at inntil 10 dager fri gjelder</w:t>
      </w:r>
      <w:r w:rsidR="00F30B75" w:rsidRPr="004E00CA">
        <w:rPr>
          <w:rFonts w:ascii="Comic Sans MS" w:hAnsi="Comic Sans MS"/>
          <w:b/>
          <w:sz w:val="20"/>
          <w:szCs w:val="20"/>
        </w:rPr>
        <w:t xml:space="preserve"> for hele skoleåret og at søknad skal sendes i god tid før aktuelle fridager.  Vær tidlig ute også for å søke om 1-3 dager.</w:t>
      </w:r>
    </w:p>
    <w:p w14:paraId="0F886C82" w14:textId="77777777" w:rsidR="00887EDA" w:rsidRPr="004E00CA" w:rsidRDefault="00887EDA" w:rsidP="00206338">
      <w:pPr>
        <w:rPr>
          <w:rFonts w:ascii="Comic Sans MS" w:hAnsi="Comic Sans MS"/>
          <w:b/>
          <w:sz w:val="20"/>
          <w:szCs w:val="20"/>
        </w:rPr>
      </w:pPr>
    </w:p>
    <w:p w14:paraId="7FB760F5" w14:textId="77777777" w:rsidR="00887EDA" w:rsidRPr="004E00CA" w:rsidRDefault="00887EDA" w:rsidP="00206338">
      <w:pPr>
        <w:rPr>
          <w:rFonts w:ascii="Comic Sans MS" w:hAnsi="Comic Sans MS"/>
          <w:b/>
          <w:sz w:val="20"/>
          <w:szCs w:val="20"/>
        </w:rPr>
      </w:pPr>
    </w:p>
    <w:p w14:paraId="390F9DE0" w14:textId="77777777" w:rsidR="00206338" w:rsidRPr="004E00CA" w:rsidRDefault="00206338" w:rsidP="00206338">
      <w:pPr>
        <w:rPr>
          <w:rFonts w:ascii="Comic Sans MS" w:hAnsi="Comic Sans MS"/>
          <w:b/>
          <w:sz w:val="20"/>
          <w:szCs w:val="20"/>
        </w:rPr>
      </w:pPr>
    </w:p>
    <w:p w14:paraId="2728726B" w14:textId="77777777" w:rsidR="00206338" w:rsidRPr="004E00CA" w:rsidRDefault="00206338" w:rsidP="00206338">
      <w:pPr>
        <w:rPr>
          <w:rFonts w:ascii="Comic Sans MS" w:hAnsi="Comic Sans MS"/>
          <w:b/>
          <w:sz w:val="20"/>
          <w:szCs w:val="20"/>
        </w:rPr>
      </w:pPr>
    </w:p>
    <w:p w14:paraId="55BA36C1" w14:textId="77777777" w:rsidR="00324753" w:rsidRPr="004E00CA" w:rsidRDefault="00324753" w:rsidP="008E26E7">
      <w:pPr>
        <w:rPr>
          <w:rFonts w:ascii="Comic Sans MS" w:hAnsi="Comic Sans MS"/>
          <w:b/>
          <w:sz w:val="20"/>
          <w:szCs w:val="20"/>
        </w:rPr>
      </w:pPr>
    </w:p>
    <w:p w14:paraId="63D379AE" w14:textId="77777777" w:rsidR="002904E2" w:rsidRPr="004E00CA" w:rsidRDefault="002904E2" w:rsidP="008E26E7">
      <w:pPr>
        <w:rPr>
          <w:rFonts w:ascii="Comic Sans MS" w:hAnsi="Comic Sans MS"/>
          <w:b/>
          <w:sz w:val="20"/>
          <w:szCs w:val="20"/>
        </w:rPr>
      </w:pPr>
    </w:p>
    <w:p w14:paraId="42EFF3CF" w14:textId="77777777" w:rsidR="00887EDA" w:rsidRPr="004E00CA" w:rsidRDefault="00887EDA" w:rsidP="008E26E7">
      <w:pPr>
        <w:rPr>
          <w:rFonts w:ascii="Comic Sans MS" w:hAnsi="Comic Sans MS"/>
          <w:b/>
          <w:sz w:val="20"/>
          <w:szCs w:val="20"/>
        </w:rPr>
      </w:pPr>
    </w:p>
    <w:p w14:paraId="0A691FBF" w14:textId="77777777" w:rsidR="00887EDA" w:rsidRPr="004E00CA" w:rsidRDefault="00887EDA" w:rsidP="008E26E7">
      <w:pPr>
        <w:rPr>
          <w:rFonts w:ascii="Comic Sans MS" w:hAnsi="Comic Sans MS"/>
          <w:b/>
          <w:sz w:val="20"/>
          <w:szCs w:val="20"/>
        </w:rPr>
      </w:pPr>
    </w:p>
    <w:p w14:paraId="7DF3AA2A" w14:textId="77777777" w:rsidR="00887EDA" w:rsidRPr="004E00CA" w:rsidRDefault="00887EDA" w:rsidP="008E26E7">
      <w:pPr>
        <w:rPr>
          <w:rFonts w:ascii="Comic Sans MS" w:hAnsi="Comic Sans MS"/>
          <w:b/>
          <w:sz w:val="20"/>
          <w:szCs w:val="20"/>
        </w:rPr>
      </w:pPr>
    </w:p>
    <w:p w14:paraId="07D40DEA" w14:textId="77777777" w:rsidR="00887EDA" w:rsidRPr="004E00CA" w:rsidRDefault="00887EDA" w:rsidP="008E26E7">
      <w:pPr>
        <w:rPr>
          <w:rFonts w:ascii="Comic Sans MS" w:hAnsi="Comic Sans MS"/>
          <w:b/>
          <w:sz w:val="20"/>
          <w:szCs w:val="20"/>
        </w:rPr>
      </w:pPr>
    </w:p>
    <w:p w14:paraId="6D2678D6" w14:textId="77777777" w:rsidR="00887EDA" w:rsidRPr="004E00CA" w:rsidRDefault="00887EDA" w:rsidP="008E26E7">
      <w:pPr>
        <w:rPr>
          <w:rFonts w:ascii="Comic Sans MS" w:hAnsi="Comic Sans MS"/>
          <w:b/>
          <w:sz w:val="20"/>
          <w:szCs w:val="20"/>
        </w:rPr>
      </w:pPr>
    </w:p>
    <w:p w14:paraId="77F697BC" w14:textId="77777777" w:rsidR="00887EDA" w:rsidRPr="004E00CA" w:rsidRDefault="00887EDA" w:rsidP="008E26E7">
      <w:pPr>
        <w:rPr>
          <w:rFonts w:ascii="Comic Sans MS" w:hAnsi="Comic Sans MS"/>
          <w:b/>
          <w:sz w:val="20"/>
          <w:szCs w:val="20"/>
        </w:rPr>
      </w:pPr>
    </w:p>
    <w:p w14:paraId="4A27FA03" w14:textId="77777777" w:rsidR="00887EDA" w:rsidRPr="004E00CA" w:rsidRDefault="00887EDA" w:rsidP="008E26E7">
      <w:pPr>
        <w:rPr>
          <w:rFonts w:ascii="Comic Sans MS" w:hAnsi="Comic Sans MS"/>
          <w:b/>
          <w:sz w:val="20"/>
          <w:szCs w:val="20"/>
        </w:rPr>
      </w:pPr>
    </w:p>
    <w:p w14:paraId="7AAF2286" w14:textId="77777777" w:rsidR="00887EDA" w:rsidRPr="004E00CA" w:rsidRDefault="00887EDA" w:rsidP="008E26E7">
      <w:pPr>
        <w:rPr>
          <w:rFonts w:ascii="Comic Sans MS" w:hAnsi="Comic Sans MS"/>
          <w:b/>
          <w:sz w:val="20"/>
          <w:szCs w:val="20"/>
        </w:rPr>
      </w:pPr>
    </w:p>
    <w:p w14:paraId="2BCC5BED" w14:textId="77777777" w:rsidR="00887EDA" w:rsidRPr="004E00CA" w:rsidRDefault="00887EDA" w:rsidP="008E26E7">
      <w:pPr>
        <w:rPr>
          <w:rFonts w:ascii="Comic Sans MS" w:hAnsi="Comic Sans MS"/>
          <w:b/>
          <w:sz w:val="20"/>
          <w:szCs w:val="20"/>
        </w:rPr>
      </w:pPr>
    </w:p>
    <w:p w14:paraId="59EF66A4" w14:textId="77777777" w:rsidR="00887EDA" w:rsidRPr="004E00CA" w:rsidRDefault="00887EDA" w:rsidP="008E26E7">
      <w:pPr>
        <w:rPr>
          <w:rFonts w:ascii="Comic Sans MS" w:hAnsi="Comic Sans MS"/>
          <w:b/>
          <w:sz w:val="20"/>
          <w:szCs w:val="20"/>
        </w:rPr>
      </w:pPr>
    </w:p>
    <w:p w14:paraId="50418FB9" w14:textId="77777777" w:rsidR="00887EDA" w:rsidRPr="004E00CA" w:rsidRDefault="00887EDA" w:rsidP="008E26E7">
      <w:pPr>
        <w:rPr>
          <w:rFonts w:ascii="Comic Sans MS" w:hAnsi="Comic Sans MS"/>
          <w:b/>
          <w:sz w:val="20"/>
          <w:szCs w:val="20"/>
        </w:rPr>
      </w:pPr>
    </w:p>
    <w:p w14:paraId="7E33867E" w14:textId="77777777" w:rsidR="00887EDA" w:rsidRPr="004E00CA" w:rsidRDefault="00887EDA" w:rsidP="008E26E7">
      <w:pPr>
        <w:rPr>
          <w:rFonts w:ascii="Comic Sans MS" w:hAnsi="Comic Sans MS"/>
          <w:b/>
          <w:sz w:val="20"/>
          <w:szCs w:val="20"/>
        </w:rPr>
      </w:pPr>
    </w:p>
    <w:p w14:paraId="19BB8B42" w14:textId="77777777" w:rsidR="00887EDA" w:rsidRPr="004E00CA" w:rsidRDefault="00887EDA" w:rsidP="008E26E7">
      <w:pPr>
        <w:rPr>
          <w:rFonts w:ascii="Comic Sans MS" w:hAnsi="Comic Sans MS"/>
          <w:b/>
          <w:sz w:val="20"/>
          <w:szCs w:val="20"/>
        </w:rPr>
      </w:pPr>
    </w:p>
    <w:p w14:paraId="4ADA23A4" w14:textId="77777777" w:rsidR="00887EDA" w:rsidRPr="004E00CA" w:rsidRDefault="00887EDA" w:rsidP="008E26E7">
      <w:pPr>
        <w:rPr>
          <w:rFonts w:ascii="Comic Sans MS" w:hAnsi="Comic Sans MS"/>
          <w:b/>
          <w:sz w:val="20"/>
          <w:szCs w:val="20"/>
        </w:rPr>
      </w:pPr>
    </w:p>
    <w:p w14:paraId="2D961B0D" w14:textId="77777777" w:rsidR="00887EDA" w:rsidRPr="004E00CA" w:rsidRDefault="00887EDA" w:rsidP="008E26E7">
      <w:pPr>
        <w:rPr>
          <w:rFonts w:ascii="Comic Sans MS" w:hAnsi="Comic Sans MS"/>
          <w:b/>
          <w:sz w:val="20"/>
          <w:szCs w:val="20"/>
        </w:rPr>
      </w:pPr>
    </w:p>
    <w:p w14:paraId="72989EB5" w14:textId="77777777" w:rsidR="00887EDA" w:rsidRPr="004E00CA" w:rsidRDefault="00887EDA" w:rsidP="008E26E7">
      <w:pPr>
        <w:rPr>
          <w:rFonts w:ascii="Comic Sans MS" w:hAnsi="Comic Sans MS"/>
          <w:b/>
          <w:sz w:val="20"/>
          <w:szCs w:val="20"/>
        </w:rPr>
      </w:pPr>
    </w:p>
    <w:p w14:paraId="640D6F8D" w14:textId="77777777" w:rsidR="00887EDA" w:rsidRPr="004E00CA" w:rsidRDefault="00887EDA" w:rsidP="008E26E7">
      <w:pPr>
        <w:rPr>
          <w:rFonts w:ascii="Comic Sans MS" w:hAnsi="Comic Sans MS"/>
          <w:b/>
          <w:sz w:val="20"/>
          <w:szCs w:val="20"/>
        </w:rPr>
      </w:pPr>
    </w:p>
    <w:p w14:paraId="727D6057" w14:textId="77777777" w:rsidR="00887EDA" w:rsidRPr="004E00CA" w:rsidRDefault="00887EDA" w:rsidP="008E26E7">
      <w:pPr>
        <w:rPr>
          <w:rFonts w:ascii="Comic Sans MS" w:hAnsi="Comic Sans MS"/>
          <w:b/>
          <w:sz w:val="20"/>
          <w:szCs w:val="20"/>
        </w:rPr>
      </w:pPr>
    </w:p>
    <w:p w14:paraId="4EE5EDEE" w14:textId="77777777" w:rsidR="00887EDA" w:rsidRPr="004E00CA" w:rsidRDefault="00887EDA" w:rsidP="008E26E7">
      <w:pPr>
        <w:rPr>
          <w:rFonts w:ascii="Comic Sans MS" w:hAnsi="Comic Sans MS"/>
          <w:b/>
          <w:sz w:val="20"/>
          <w:szCs w:val="20"/>
        </w:rPr>
      </w:pPr>
    </w:p>
    <w:p w14:paraId="65E594E8" w14:textId="77777777" w:rsidR="00887EDA" w:rsidRPr="004E00CA" w:rsidRDefault="00887EDA" w:rsidP="008E26E7">
      <w:pPr>
        <w:rPr>
          <w:rFonts w:ascii="Comic Sans MS" w:hAnsi="Comic Sans MS"/>
          <w:b/>
          <w:sz w:val="20"/>
          <w:szCs w:val="20"/>
        </w:rPr>
      </w:pPr>
    </w:p>
    <w:p w14:paraId="338E7321" w14:textId="77777777" w:rsidR="00887EDA" w:rsidRPr="004E00CA" w:rsidRDefault="00887EDA" w:rsidP="008E26E7">
      <w:pPr>
        <w:rPr>
          <w:rFonts w:ascii="Comic Sans MS" w:hAnsi="Comic Sans MS"/>
          <w:b/>
          <w:sz w:val="20"/>
          <w:szCs w:val="20"/>
        </w:rPr>
      </w:pPr>
    </w:p>
    <w:p w14:paraId="7AE39393" w14:textId="77777777" w:rsidR="00887EDA" w:rsidRPr="004E00CA" w:rsidRDefault="00887EDA" w:rsidP="008E26E7">
      <w:pPr>
        <w:rPr>
          <w:rFonts w:ascii="Comic Sans MS" w:hAnsi="Comic Sans MS"/>
          <w:b/>
          <w:sz w:val="20"/>
          <w:szCs w:val="20"/>
        </w:rPr>
      </w:pPr>
    </w:p>
    <w:p w14:paraId="07A15F66" w14:textId="77777777" w:rsidR="00887EDA" w:rsidRPr="004E00CA" w:rsidRDefault="00887EDA" w:rsidP="008E26E7">
      <w:pPr>
        <w:rPr>
          <w:rFonts w:ascii="Comic Sans MS" w:hAnsi="Comic Sans MS"/>
          <w:b/>
          <w:sz w:val="20"/>
          <w:szCs w:val="20"/>
        </w:rPr>
      </w:pPr>
    </w:p>
    <w:p w14:paraId="54D57C3C" w14:textId="77777777" w:rsidR="00887EDA" w:rsidRDefault="00887EDA" w:rsidP="008E26E7">
      <w:pPr>
        <w:rPr>
          <w:rFonts w:ascii="Comic Sans MS" w:hAnsi="Comic Sans MS"/>
          <w:b/>
          <w:sz w:val="20"/>
          <w:szCs w:val="20"/>
        </w:rPr>
      </w:pPr>
    </w:p>
    <w:p w14:paraId="1D0BDBC5" w14:textId="77777777" w:rsidR="004E00CA" w:rsidRDefault="004E00CA" w:rsidP="008E26E7">
      <w:pPr>
        <w:rPr>
          <w:rFonts w:ascii="Comic Sans MS" w:hAnsi="Comic Sans MS"/>
          <w:b/>
          <w:sz w:val="20"/>
          <w:szCs w:val="20"/>
        </w:rPr>
      </w:pPr>
    </w:p>
    <w:p w14:paraId="6AFAE377" w14:textId="77777777" w:rsidR="004E00CA" w:rsidRDefault="004E00CA" w:rsidP="008E26E7">
      <w:pPr>
        <w:rPr>
          <w:rFonts w:ascii="Comic Sans MS" w:hAnsi="Comic Sans MS"/>
          <w:b/>
          <w:sz w:val="20"/>
          <w:szCs w:val="20"/>
        </w:rPr>
      </w:pPr>
    </w:p>
    <w:p w14:paraId="35F53056" w14:textId="77777777" w:rsidR="004E00CA" w:rsidRDefault="004E00CA" w:rsidP="008E26E7">
      <w:pPr>
        <w:rPr>
          <w:rFonts w:ascii="Comic Sans MS" w:hAnsi="Comic Sans MS"/>
          <w:b/>
          <w:sz w:val="20"/>
          <w:szCs w:val="20"/>
        </w:rPr>
      </w:pPr>
    </w:p>
    <w:p w14:paraId="1A4C207F" w14:textId="77777777" w:rsidR="004E00CA" w:rsidRDefault="004E00CA" w:rsidP="008E26E7">
      <w:pPr>
        <w:rPr>
          <w:rFonts w:ascii="Comic Sans MS" w:hAnsi="Comic Sans MS"/>
          <w:b/>
          <w:sz w:val="20"/>
          <w:szCs w:val="20"/>
        </w:rPr>
      </w:pPr>
    </w:p>
    <w:p w14:paraId="75876606" w14:textId="77777777" w:rsidR="004E00CA" w:rsidRDefault="004E00CA" w:rsidP="008E26E7">
      <w:pPr>
        <w:rPr>
          <w:rFonts w:ascii="Comic Sans MS" w:hAnsi="Comic Sans MS"/>
          <w:b/>
          <w:sz w:val="20"/>
          <w:szCs w:val="20"/>
        </w:rPr>
      </w:pPr>
    </w:p>
    <w:p w14:paraId="6661F5BB" w14:textId="77777777" w:rsidR="004E00CA" w:rsidRPr="004E00CA" w:rsidRDefault="004E00CA" w:rsidP="008E26E7">
      <w:pPr>
        <w:rPr>
          <w:rFonts w:ascii="Comic Sans MS" w:hAnsi="Comic Sans MS"/>
          <w:b/>
          <w:sz w:val="20"/>
          <w:szCs w:val="20"/>
        </w:rPr>
      </w:pPr>
    </w:p>
    <w:p w14:paraId="571CE305" w14:textId="77777777" w:rsidR="00887EDA" w:rsidRPr="004E00CA" w:rsidRDefault="00887EDA" w:rsidP="008E26E7">
      <w:pPr>
        <w:rPr>
          <w:rFonts w:ascii="Comic Sans MS" w:hAnsi="Comic Sans MS"/>
          <w:b/>
          <w:sz w:val="20"/>
          <w:szCs w:val="20"/>
        </w:rPr>
      </w:pPr>
    </w:p>
    <w:p w14:paraId="0A3E19BA" w14:textId="77777777" w:rsidR="00887EDA" w:rsidRPr="004E00CA" w:rsidRDefault="00887EDA" w:rsidP="00887EDA">
      <w:pPr>
        <w:jc w:val="center"/>
        <w:rPr>
          <w:rFonts w:ascii="Comic Sans MS" w:hAnsi="Comic Sans MS"/>
          <w:b/>
          <w:sz w:val="20"/>
          <w:szCs w:val="20"/>
        </w:rPr>
      </w:pPr>
      <w:r w:rsidRPr="004E00CA">
        <w:rPr>
          <w:rFonts w:ascii="Comic Sans MS" w:hAnsi="Comic Sans MS"/>
          <w:b/>
          <w:sz w:val="20"/>
          <w:szCs w:val="20"/>
        </w:rPr>
        <w:t>SØKNAD OM PERMISJON/FRI</w:t>
      </w:r>
    </w:p>
    <w:p w14:paraId="0B6D9F0F" w14:textId="77777777" w:rsidR="00887EDA" w:rsidRPr="004E00CA" w:rsidRDefault="00887EDA" w:rsidP="00887EDA">
      <w:pPr>
        <w:jc w:val="center"/>
        <w:rPr>
          <w:rFonts w:ascii="Comic Sans MS" w:hAnsi="Comic Sans MS"/>
          <w:b/>
          <w:sz w:val="20"/>
          <w:szCs w:val="20"/>
        </w:rPr>
      </w:pPr>
    </w:p>
    <w:p w14:paraId="077BB58E" w14:textId="77777777" w:rsidR="00887EDA" w:rsidRPr="004E00CA" w:rsidRDefault="00887EDA" w:rsidP="00887EDA">
      <w:pPr>
        <w:rPr>
          <w:rFonts w:ascii="Comic Sans MS" w:hAnsi="Comic Sans MS"/>
          <w:b/>
          <w:sz w:val="20"/>
          <w:szCs w:val="20"/>
        </w:rPr>
      </w:pPr>
      <w:r w:rsidRPr="004E00CA">
        <w:rPr>
          <w:rFonts w:ascii="Comic Sans MS" w:hAnsi="Comic Sans MS"/>
          <w:b/>
          <w:sz w:val="20"/>
          <w:szCs w:val="20"/>
        </w:rPr>
        <w:t>Til rektor ved Øvergård Montessoriskole</w:t>
      </w:r>
    </w:p>
    <w:p w14:paraId="2FF0B76B" w14:textId="77777777" w:rsidR="00887EDA" w:rsidRPr="004E00CA" w:rsidRDefault="00887EDA" w:rsidP="00887EDA">
      <w:pPr>
        <w:rPr>
          <w:rFonts w:ascii="Comic Sans MS" w:hAnsi="Comic Sans MS"/>
          <w:b/>
          <w:sz w:val="20"/>
          <w:szCs w:val="20"/>
        </w:rPr>
      </w:pPr>
    </w:p>
    <w:p w14:paraId="40B94B81" w14:textId="77777777" w:rsidR="00887EDA" w:rsidRPr="004E00CA" w:rsidRDefault="00887EDA" w:rsidP="00887EDA">
      <w:pPr>
        <w:rPr>
          <w:rFonts w:ascii="Comic Sans MS" w:hAnsi="Comic Sans MS"/>
          <w:b/>
          <w:sz w:val="20"/>
          <w:szCs w:val="20"/>
        </w:rPr>
      </w:pPr>
    </w:p>
    <w:tbl>
      <w:tblPr>
        <w:tblStyle w:val="Enkelttabell3"/>
        <w:tblW w:w="0" w:type="auto"/>
        <w:tblLook w:val="04A0" w:firstRow="1" w:lastRow="0" w:firstColumn="1" w:lastColumn="0" w:noHBand="0" w:noVBand="1"/>
      </w:tblPr>
      <w:tblGrid>
        <w:gridCol w:w="3024"/>
        <w:gridCol w:w="3009"/>
        <w:gridCol w:w="3009"/>
      </w:tblGrid>
      <w:tr w:rsidR="00887EDA" w:rsidRPr="004E00CA" w14:paraId="63719B9E" w14:textId="77777777" w:rsidTr="00887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0" w:type="dxa"/>
          </w:tcPr>
          <w:p w14:paraId="1F926038" w14:textId="77777777" w:rsidR="00887EDA" w:rsidRPr="004E00CA" w:rsidRDefault="00887EDA" w:rsidP="00887EDA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4E00CA">
              <w:rPr>
                <w:rFonts w:ascii="Comic Sans MS" w:hAnsi="Comic Sans MS"/>
                <w:b w:val="0"/>
                <w:sz w:val="20"/>
                <w:szCs w:val="20"/>
              </w:rPr>
              <w:t>Elevens navn:</w:t>
            </w:r>
          </w:p>
        </w:tc>
        <w:tc>
          <w:tcPr>
            <w:tcW w:w="3071" w:type="dxa"/>
          </w:tcPr>
          <w:p w14:paraId="4D81FB57" w14:textId="77777777" w:rsidR="00887EDA" w:rsidRPr="004E00CA" w:rsidRDefault="00887EDA" w:rsidP="00887EDA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E941EE3" w14:textId="77777777" w:rsidR="00887EDA" w:rsidRPr="004E00CA" w:rsidRDefault="00887EDA" w:rsidP="00887EDA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</w:tr>
      <w:tr w:rsidR="00C61089" w:rsidRPr="004E00CA" w14:paraId="533769E2" w14:textId="77777777" w:rsidTr="00887EDA">
        <w:tc>
          <w:tcPr>
            <w:tcW w:w="3070" w:type="dxa"/>
          </w:tcPr>
          <w:p w14:paraId="186BDC3C" w14:textId="77777777" w:rsidR="00C61089" w:rsidRPr="004E00CA" w:rsidRDefault="00C61089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CECA97C" w14:textId="77777777" w:rsidR="00C61089" w:rsidRPr="004E00CA" w:rsidRDefault="00C61089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E2EE306" w14:textId="77777777" w:rsidR="00C61089" w:rsidRPr="004E00CA" w:rsidRDefault="00C61089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14:paraId="07C82317" w14:textId="77777777" w:rsidR="00C61089" w:rsidRPr="004E00CA" w:rsidRDefault="00C61089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14:paraId="23F6EEE4" w14:textId="77777777" w:rsidR="00C61089" w:rsidRPr="004E00CA" w:rsidRDefault="00C61089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0FE5E0C4" w14:textId="77777777" w:rsidR="00C61089" w:rsidRPr="004E00CA" w:rsidRDefault="00C61089" w:rsidP="00887EDA">
      <w:pPr>
        <w:rPr>
          <w:rFonts w:ascii="Comic Sans MS" w:hAnsi="Comic Sans MS"/>
          <w:b/>
          <w:sz w:val="20"/>
          <w:szCs w:val="20"/>
        </w:rPr>
      </w:pPr>
    </w:p>
    <w:p w14:paraId="00EC74A2" w14:textId="77777777" w:rsidR="00C61089" w:rsidRPr="004E00CA" w:rsidRDefault="00C61089" w:rsidP="00887EDA">
      <w:pPr>
        <w:rPr>
          <w:rFonts w:ascii="Comic Sans MS" w:hAnsi="Comic Sans MS"/>
          <w:b/>
          <w:sz w:val="20"/>
          <w:szCs w:val="20"/>
        </w:rPr>
      </w:pPr>
    </w:p>
    <w:tbl>
      <w:tblPr>
        <w:tblStyle w:val="Enkelttabell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61089" w:rsidRPr="004E00CA" w14:paraId="491DCEA6" w14:textId="77777777" w:rsidTr="00C61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2" w:type="dxa"/>
          </w:tcPr>
          <w:p w14:paraId="0A430B86" w14:textId="77777777" w:rsidR="00C61089" w:rsidRPr="004E00CA" w:rsidRDefault="00C61089" w:rsidP="00887EDA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4E00CA">
              <w:rPr>
                <w:rFonts w:ascii="Comic Sans MS" w:hAnsi="Comic Sans MS"/>
                <w:b w:val="0"/>
                <w:sz w:val="20"/>
                <w:szCs w:val="20"/>
              </w:rPr>
              <w:t>Søker om permisjon/fri:</w:t>
            </w:r>
          </w:p>
        </w:tc>
      </w:tr>
      <w:tr w:rsidR="00C61089" w:rsidRPr="004E00CA" w14:paraId="2E510C75" w14:textId="77777777" w:rsidTr="00C61089">
        <w:tc>
          <w:tcPr>
            <w:tcW w:w="9212" w:type="dxa"/>
          </w:tcPr>
          <w:p w14:paraId="178D99C6" w14:textId="77777777" w:rsidR="00C61089" w:rsidRPr="004E00CA" w:rsidRDefault="00C61089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E00CA">
              <w:rPr>
                <w:rFonts w:ascii="Comic Sans MS" w:hAnsi="Comic Sans MS"/>
                <w:b/>
                <w:sz w:val="20"/>
                <w:szCs w:val="20"/>
              </w:rPr>
              <w:t>Fra dato                  til dato                         totalt antall skoledager</w:t>
            </w:r>
          </w:p>
        </w:tc>
      </w:tr>
      <w:tr w:rsidR="00C61089" w:rsidRPr="004E00CA" w14:paraId="1FB8016F" w14:textId="77777777" w:rsidTr="00C61089">
        <w:tc>
          <w:tcPr>
            <w:tcW w:w="9212" w:type="dxa"/>
          </w:tcPr>
          <w:p w14:paraId="7657C1F0" w14:textId="77777777" w:rsidR="00C61089" w:rsidRPr="004E00CA" w:rsidRDefault="00C61089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61089" w:rsidRPr="004E00CA" w14:paraId="53757CCB" w14:textId="77777777" w:rsidTr="00C61089">
        <w:tc>
          <w:tcPr>
            <w:tcW w:w="9212" w:type="dxa"/>
          </w:tcPr>
          <w:p w14:paraId="711BD2DE" w14:textId="77777777" w:rsidR="00C61089" w:rsidRPr="004E00CA" w:rsidRDefault="00C61089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5D41522F" w14:textId="77777777" w:rsidR="00C61089" w:rsidRPr="004E00CA" w:rsidRDefault="00C61089" w:rsidP="00887EDA">
      <w:pPr>
        <w:rPr>
          <w:rFonts w:ascii="Comic Sans MS" w:hAnsi="Comic Sans MS"/>
          <w:b/>
          <w:sz w:val="20"/>
          <w:szCs w:val="20"/>
        </w:rPr>
      </w:pPr>
    </w:p>
    <w:p w14:paraId="2DFAB821" w14:textId="77777777" w:rsidR="00C61089" w:rsidRPr="004E00CA" w:rsidRDefault="00C61089" w:rsidP="00887EDA">
      <w:pPr>
        <w:rPr>
          <w:rFonts w:ascii="Comic Sans MS" w:hAnsi="Comic Sans MS"/>
          <w:b/>
          <w:sz w:val="20"/>
          <w:szCs w:val="20"/>
        </w:rPr>
      </w:pPr>
    </w:p>
    <w:p w14:paraId="0676A8C7" w14:textId="77777777" w:rsidR="00C61089" w:rsidRPr="004E00CA" w:rsidRDefault="00C61089" w:rsidP="00887EDA">
      <w:pPr>
        <w:rPr>
          <w:rFonts w:ascii="Comic Sans MS" w:hAnsi="Comic Sans MS"/>
          <w:b/>
          <w:sz w:val="20"/>
          <w:szCs w:val="20"/>
        </w:rPr>
      </w:pPr>
    </w:p>
    <w:tbl>
      <w:tblPr>
        <w:tblStyle w:val="Enkelttabell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61089" w:rsidRPr="004E00CA" w14:paraId="4D41FF1C" w14:textId="77777777" w:rsidTr="00C61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2" w:type="dxa"/>
          </w:tcPr>
          <w:p w14:paraId="11358528" w14:textId="77777777" w:rsidR="00C61089" w:rsidRPr="004E00CA" w:rsidRDefault="00C61089" w:rsidP="00887EDA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4E00CA">
              <w:rPr>
                <w:rFonts w:ascii="Comic Sans MS" w:hAnsi="Comic Sans MS"/>
                <w:b w:val="0"/>
                <w:sz w:val="20"/>
                <w:szCs w:val="20"/>
              </w:rPr>
              <w:t>Foresattes navn                                            telefonnummer</w:t>
            </w:r>
          </w:p>
        </w:tc>
      </w:tr>
      <w:tr w:rsidR="00C61089" w:rsidRPr="004E00CA" w14:paraId="7B05B203" w14:textId="77777777" w:rsidTr="00C61089">
        <w:tc>
          <w:tcPr>
            <w:tcW w:w="9212" w:type="dxa"/>
          </w:tcPr>
          <w:p w14:paraId="77E4BC1F" w14:textId="77777777" w:rsidR="00C61089" w:rsidRPr="004E00CA" w:rsidRDefault="00C61089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D11E122" w14:textId="77777777" w:rsidR="00C61089" w:rsidRPr="004E00CA" w:rsidRDefault="00C61089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1F6902B" w14:textId="77777777" w:rsidR="00C61089" w:rsidRPr="004E00CA" w:rsidRDefault="00C61089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61089" w:rsidRPr="004E00CA" w14:paraId="04D63BB1" w14:textId="77777777" w:rsidTr="00C61089">
        <w:tc>
          <w:tcPr>
            <w:tcW w:w="9212" w:type="dxa"/>
          </w:tcPr>
          <w:p w14:paraId="248B089D" w14:textId="77777777" w:rsidR="00C61089" w:rsidRPr="004E00CA" w:rsidRDefault="00C61089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29BCA1CF" w14:textId="77777777" w:rsidR="00C61089" w:rsidRPr="004E00CA" w:rsidRDefault="00C61089" w:rsidP="00887EDA">
      <w:pPr>
        <w:rPr>
          <w:rFonts w:ascii="Comic Sans MS" w:hAnsi="Comic Sans MS"/>
          <w:b/>
          <w:sz w:val="20"/>
          <w:szCs w:val="20"/>
        </w:rPr>
      </w:pPr>
    </w:p>
    <w:p w14:paraId="449857FE" w14:textId="77777777" w:rsidR="00C61089" w:rsidRPr="004E00CA" w:rsidRDefault="00C61089" w:rsidP="00887EDA">
      <w:pPr>
        <w:rPr>
          <w:rFonts w:ascii="Comic Sans MS" w:hAnsi="Comic Sans MS"/>
          <w:b/>
          <w:sz w:val="20"/>
          <w:szCs w:val="20"/>
        </w:rPr>
      </w:pPr>
    </w:p>
    <w:p w14:paraId="2374844A" w14:textId="77777777" w:rsidR="00C61089" w:rsidRPr="004E00CA" w:rsidRDefault="00C61089" w:rsidP="00887EDA">
      <w:pPr>
        <w:rPr>
          <w:rFonts w:ascii="Comic Sans MS" w:hAnsi="Comic Sans MS"/>
          <w:b/>
          <w:sz w:val="20"/>
          <w:szCs w:val="20"/>
        </w:rPr>
      </w:pPr>
    </w:p>
    <w:tbl>
      <w:tblPr>
        <w:tblStyle w:val="Enkelttabell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61089" w:rsidRPr="004E00CA" w14:paraId="5733ECD8" w14:textId="77777777" w:rsidTr="00C61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2" w:type="dxa"/>
          </w:tcPr>
          <w:p w14:paraId="4803DCA1" w14:textId="77777777" w:rsidR="00C61089" w:rsidRPr="004E00CA" w:rsidRDefault="00C61089" w:rsidP="00887EDA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4E00CA">
              <w:rPr>
                <w:rFonts w:ascii="Comic Sans MS" w:hAnsi="Comic Sans MS"/>
                <w:b w:val="0"/>
                <w:sz w:val="20"/>
                <w:szCs w:val="20"/>
              </w:rPr>
              <w:t>Begrunnelse for søknaden:</w:t>
            </w:r>
          </w:p>
        </w:tc>
      </w:tr>
      <w:tr w:rsidR="00C61089" w:rsidRPr="004E00CA" w14:paraId="28C7D7CB" w14:textId="77777777" w:rsidTr="00C61089">
        <w:tc>
          <w:tcPr>
            <w:tcW w:w="9212" w:type="dxa"/>
          </w:tcPr>
          <w:p w14:paraId="7E120AEF" w14:textId="77777777" w:rsidR="00C61089" w:rsidRPr="004E00CA" w:rsidRDefault="00C61089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3A6551" w14:textId="77777777" w:rsidR="00C61089" w:rsidRPr="004E00CA" w:rsidRDefault="00C61089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C4D9CE1" w14:textId="77777777" w:rsidR="00C61089" w:rsidRPr="004E00CA" w:rsidRDefault="00C61089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8885661" w14:textId="77777777" w:rsidR="00C61089" w:rsidRPr="004E00CA" w:rsidRDefault="00C61089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1669DC8" w14:textId="77777777" w:rsidR="00C61089" w:rsidRPr="004E00CA" w:rsidRDefault="00C61089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8BFD3A1" w14:textId="77777777" w:rsidR="00C61089" w:rsidRPr="004E00CA" w:rsidRDefault="00C61089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2269664" w14:textId="77777777" w:rsidR="00C61089" w:rsidRPr="004E00CA" w:rsidRDefault="00C61089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D643812" w14:textId="77777777" w:rsidR="00C61089" w:rsidRPr="004E00CA" w:rsidRDefault="00C61089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15AE5BA5" w14:textId="77777777" w:rsidR="00C61089" w:rsidRPr="004E00CA" w:rsidRDefault="00C61089" w:rsidP="00887EDA">
      <w:pPr>
        <w:rPr>
          <w:rFonts w:ascii="Comic Sans MS" w:hAnsi="Comic Sans MS"/>
          <w:b/>
          <w:sz w:val="20"/>
          <w:szCs w:val="20"/>
        </w:rPr>
      </w:pPr>
    </w:p>
    <w:p w14:paraId="5CFE74B3" w14:textId="77777777" w:rsidR="00C61089" w:rsidRPr="004E00CA" w:rsidRDefault="00C61089" w:rsidP="00887EDA">
      <w:pPr>
        <w:rPr>
          <w:rFonts w:ascii="Comic Sans MS" w:hAnsi="Comic Sans MS"/>
          <w:b/>
          <w:sz w:val="20"/>
          <w:szCs w:val="20"/>
        </w:rPr>
      </w:pPr>
    </w:p>
    <w:p w14:paraId="28CFD3DE" w14:textId="77777777" w:rsidR="00C61089" w:rsidRPr="004E00CA" w:rsidRDefault="00C61089" w:rsidP="00887EDA">
      <w:pPr>
        <w:rPr>
          <w:rFonts w:ascii="Comic Sans MS" w:hAnsi="Comic Sans MS"/>
          <w:b/>
          <w:sz w:val="20"/>
          <w:szCs w:val="20"/>
        </w:rPr>
      </w:pPr>
    </w:p>
    <w:tbl>
      <w:tblPr>
        <w:tblStyle w:val="Enkelttabell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61089" w:rsidRPr="004E00CA" w14:paraId="34D5FCCE" w14:textId="77777777" w:rsidTr="00C61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2" w:type="dxa"/>
          </w:tcPr>
          <w:p w14:paraId="47FFA126" w14:textId="77777777" w:rsidR="00C61089" w:rsidRPr="004E00CA" w:rsidRDefault="00C61089" w:rsidP="00887EDA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proofErr w:type="gramStart"/>
            <w:r w:rsidRPr="004E00CA">
              <w:rPr>
                <w:rFonts w:ascii="Comic Sans MS" w:hAnsi="Comic Sans MS"/>
                <w:b w:val="0"/>
                <w:sz w:val="20"/>
                <w:szCs w:val="20"/>
              </w:rPr>
              <w:t xml:space="preserve">Dato:   </w:t>
            </w:r>
            <w:proofErr w:type="gramEnd"/>
            <w:r w:rsidRPr="004E00CA">
              <w:rPr>
                <w:rFonts w:ascii="Comic Sans MS" w:hAnsi="Comic Sans MS"/>
                <w:b w:val="0"/>
                <w:sz w:val="20"/>
                <w:szCs w:val="20"/>
              </w:rPr>
              <w:t xml:space="preserve">                                                         foresattes underskrift:</w:t>
            </w:r>
          </w:p>
        </w:tc>
      </w:tr>
      <w:tr w:rsidR="00C61089" w:rsidRPr="004E00CA" w14:paraId="0BE99649" w14:textId="77777777" w:rsidTr="00C61089">
        <w:tc>
          <w:tcPr>
            <w:tcW w:w="9212" w:type="dxa"/>
          </w:tcPr>
          <w:p w14:paraId="1050480D" w14:textId="77777777" w:rsidR="00C61089" w:rsidRPr="004E00CA" w:rsidRDefault="00C61089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2E8CCB2" w14:textId="77777777" w:rsidR="00C61089" w:rsidRPr="004E00CA" w:rsidRDefault="00C61089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801CEC9" w14:textId="77777777" w:rsidR="00C61089" w:rsidRPr="004E00CA" w:rsidRDefault="00C61089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866D441" w14:textId="77777777" w:rsidR="00C61089" w:rsidRPr="004E00CA" w:rsidRDefault="00C61089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1B372BBD" w14:textId="77777777" w:rsidR="006B0367" w:rsidRPr="004E00CA" w:rsidRDefault="006B0367" w:rsidP="00887EDA">
      <w:pPr>
        <w:rPr>
          <w:rFonts w:ascii="Comic Sans MS" w:hAnsi="Comic Sans MS"/>
          <w:b/>
          <w:sz w:val="20"/>
          <w:szCs w:val="20"/>
        </w:rPr>
      </w:pPr>
    </w:p>
    <w:p w14:paraId="2E95B47F" w14:textId="77777777" w:rsidR="006B0367" w:rsidRDefault="006B0367" w:rsidP="00887EDA">
      <w:pPr>
        <w:rPr>
          <w:rFonts w:ascii="Comic Sans MS" w:hAnsi="Comic Sans MS"/>
          <w:b/>
          <w:sz w:val="20"/>
          <w:szCs w:val="20"/>
        </w:rPr>
      </w:pPr>
    </w:p>
    <w:p w14:paraId="403A46E0" w14:textId="77777777" w:rsidR="004E00CA" w:rsidRDefault="004E00CA" w:rsidP="00887EDA">
      <w:pPr>
        <w:rPr>
          <w:rFonts w:ascii="Comic Sans MS" w:hAnsi="Comic Sans MS"/>
          <w:b/>
          <w:sz w:val="20"/>
          <w:szCs w:val="20"/>
        </w:rPr>
      </w:pPr>
    </w:p>
    <w:p w14:paraId="16BDD7F1" w14:textId="77777777" w:rsidR="004E00CA" w:rsidRPr="004E00CA" w:rsidRDefault="004E00CA" w:rsidP="00887EDA">
      <w:pPr>
        <w:rPr>
          <w:rFonts w:ascii="Comic Sans MS" w:hAnsi="Comic Sans MS"/>
          <w:b/>
          <w:sz w:val="20"/>
          <w:szCs w:val="20"/>
        </w:rPr>
      </w:pPr>
    </w:p>
    <w:p w14:paraId="0C1206DB" w14:textId="77777777" w:rsidR="006B0367" w:rsidRPr="004E00CA" w:rsidRDefault="006B0367" w:rsidP="00887EDA">
      <w:pPr>
        <w:rPr>
          <w:rFonts w:ascii="Comic Sans MS" w:hAnsi="Comic Sans MS"/>
          <w:b/>
          <w:sz w:val="20"/>
          <w:szCs w:val="20"/>
        </w:rPr>
      </w:pPr>
    </w:p>
    <w:tbl>
      <w:tblPr>
        <w:tblStyle w:val="Enkelttabell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B0367" w:rsidRPr="004E00CA" w14:paraId="7DD91E39" w14:textId="77777777" w:rsidTr="006B0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2" w:type="dxa"/>
          </w:tcPr>
          <w:p w14:paraId="2A9DABEB" w14:textId="77777777" w:rsidR="006B0367" w:rsidRPr="004E00CA" w:rsidRDefault="006B0367" w:rsidP="00887EDA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4E00CA">
              <w:rPr>
                <w:rFonts w:ascii="Comic Sans MS" w:hAnsi="Comic Sans MS"/>
                <w:b w:val="0"/>
                <w:sz w:val="20"/>
                <w:szCs w:val="20"/>
              </w:rPr>
              <w:t>Permisjonen innvilges eller avslås.  Begrunnelse:</w:t>
            </w:r>
          </w:p>
        </w:tc>
      </w:tr>
      <w:tr w:rsidR="006B0367" w:rsidRPr="004E00CA" w14:paraId="7636F0E4" w14:textId="77777777" w:rsidTr="006B0367">
        <w:tc>
          <w:tcPr>
            <w:tcW w:w="9212" w:type="dxa"/>
          </w:tcPr>
          <w:p w14:paraId="0D697855" w14:textId="77777777" w:rsidR="006B0367" w:rsidRPr="004E00CA" w:rsidRDefault="006B0367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239FFAA" w14:textId="77777777" w:rsidR="006B0367" w:rsidRPr="004E00CA" w:rsidRDefault="006B0367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1EBBC" w14:textId="77777777" w:rsidR="006B0367" w:rsidRPr="004E00CA" w:rsidRDefault="006B0367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88D5002" w14:textId="77777777" w:rsidR="006B0367" w:rsidRPr="004E00CA" w:rsidRDefault="006B0367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04325DC" w14:textId="77777777" w:rsidR="006B0367" w:rsidRPr="004E00CA" w:rsidRDefault="006B0367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B102730" w14:textId="77777777" w:rsidR="006B0367" w:rsidRPr="004E00CA" w:rsidRDefault="006B0367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5BC341B" w14:textId="77777777" w:rsidR="006B0367" w:rsidRPr="004E00CA" w:rsidRDefault="006B0367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027C59A" w14:textId="77777777" w:rsidR="006B0367" w:rsidRPr="004E00CA" w:rsidRDefault="006B0367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0D47DF6" w14:textId="77777777" w:rsidR="006B0367" w:rsidRPr="004E00CA" w:rsidRDefault="006B0367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2F1181E" w14:textId="77777777" w:rsidR="006B0367" w:rsidRPr="004E00CA" w:rsidRDefault="006B0367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34C44B4D" w14:textId="77777777" w:rsidR="006B0367" w:rsidRPr="004E00CA" w:rsidRDefault="006B0367" w:rsidP="00887EDA">
      <w:pPr>
        <w:rPr>
          <w:rFonts w:ascii="Comic Sans MS" w:hAnsi="Comic Sans MS"/>
          <w:b/>
          <w:sz w:val="20"/>
          <w:szCs w:val="20"/>
        </w:rPr>
      </w:pPr>
    </w:p>
    <w:p w14:paraId="698985BD" w14:textId="77777777" w:rsidR="006B0367" w:rsidRPr="004E00CA" w:rsidRDefault="006B0367" w:rsidP="00887EDA">
      <w:pPr>
        <w:rPr>
          <w:rFonts w:ascii="Comic Sans MS" w:hAnsi="Comic Sans MS"/>
          <w:b/>
          <w:sz w:val="20"/>
          <w:szCs w:val="20"/>
        </w:rPr>
      </w:pPr>
    </w:p>
    <w:p w14:paraId="5BDC8969" w14:textId="77777777" w:rsidR="006B0367" w:rsidRPr="004E00CA" w:rsidRDefault="006B0367" w:rsidP="00887EDA">
      <w:pPr>
        <w:rPr>
          <w:rFonts w:ascii="Comic Sans MS" w:hAnsi="Comic Sans MS"/>
          <w:b/>
          <w:sz w:val="20"/>
          <w:szCs w:val="20"/>
        </w:rPr>
      </w:pPr>
    </w:p>
    <w:tbl>
      <w:tblPr>
        <w:tblStyle w:val="Enkelttabell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5105E" w:rsidRPr="004E00CA" w14:paraId="5ED65AFD" w14:textId="77777777" w:rsidTr="00F51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2" w:type="dxa"/>
          </w:tcPr>
          <w:p w14:paraId="3690749C" w14:textId="77777777" w:rsidR="00B9030D" w:rsidRPr="004E00CA" w:rsidRDefault="00B9030D" w:rsidP="00887EDA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proofErr w:type="gramStart"/>
            <w:r w:rsidRPr="004E00CA">
              <w:rPr>
                <w:rFonts w:ascii="Comic Sans MS" w:hAnsi="Comic Sans MS"/>
                <w:b w:val="0"/>
                <w:sz w:val="20"/>
                <w:szCs w:val="20"/>
              </w:rPr>
              <w:t>D</w:t>
            </w:r>
            <w:r w:rsidR="00F5105E" w:rsidRPr="004E00CA">
              <w:rPr>
                <w:rFonts w:ascii="Comic Sans MS" w:hAnsi="Comic Sans MS"/>
                <w:b w:val="0"/>
                <w:sz w:val="20"/>
                <w:szCs w:val="20"/>
              </w:rPr>
              <w:t>ato</w:t>
            </w:r>
            <w:r w:rsidRPr="004E00CA">
              <w:rPr>
                <w:rFonts w:ascii="Comic Sans MS" w:hAnsi="Comic Sans MS"/>
                <w:b w:val="0"/>
                <w:sz w:val="20"/>
                <w:szCs w:val="20"/>
              </w:rPr>
              <w:t xml:space="preserve">:   </w:t>
            </w:r>
            <w:proofErr w:type="gramEnd"/>
            <w:r w:rsidRPr="004E00CA">
              <w:rPr>
                <w:rFonts w:ascii="Comic Sans MS" w:hAnsi="Comic Sans MS"/>
                <w:b w:val="0"/>
                <w:sz w:val="20"/>
                <w:szCs w:val="20"/>
              </w:rPr>
              <w:t xml:space="preserve">                              rektors underskrift</w:t>
            </w:r>
          </w:p>
        </w:tc>
      </w:tr>
      <w:tr w:rsidR="00B9030D" w:rsidRPr="004E00CA" w14:paraId="00CC6BDC" w14:textId="77777777" w:rsidTr="00F5105E">
        <w:tc>
          <w:tcPr>
            <w:tcW w:w="9212" w:type="dxa"/>
          </w:tcPr>
          <w:p w14:paraId="606D7F57" w14:textId="77777777" w:rsidR="00B9030D" w:rsidRPr="004E00CA" w:rsidRDefault="00B9030D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3BB07DE" w14:textId="77777777" w:rsidR="00B9030D" w:rsidRPr="004E00CA" w:rsidRDefault="00B9030D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929B2A2" w14:textId="77777777" w:rsidR="00B9030D" w:rsidRPr="004E00CA" w:rsidRDefault="00B9030D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FB6A24D" w14:textId="77777777" w:rsidR="00B9030D" w:rsidRPr="004E00CA" w:rsidRDefault="00B9030D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C7D5FAE" w14:textId="77777777" w:rsidR="00B9030D" w:rsidRPr="004E00CA" w:rsidRDefault="00B9030D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3D527BA3" w14:textId="77777777" w:rsidR="006B0367" w:rsidRPr="004E00CA" w:rsidRDefault="006B0367" w:rsidP="00887EDA">
      <w:pPr>
        <w:rPr>
          <w:rFonts w:ascii="Comic Sans MS" w:hAnsi="Comic Sans MS"/>
          <w:b/>
          <w:sz w:val="20"/>
          <w:szCs w:val="20"/>
        </w:rPr>
      </w:pPr>
    </w:p>
    <w:p w14:paraId="205DF635" w14:textId="77777777" w:rsidR="00B9030D" w:rsidRPr="004E00CA" w:rsidRDefault="00B9030D" w:rsidP="00887EDA">
      <w:pPr>
        <w:rPr>
          <w:rFonts w:ascii="Comic Sans MS" w:hAnsi="Comic Sans MS"/>
          <w:b/>
          <w:sz w:val="20"/>
          <w:szCs w:val="20"/>
        </w:rPr>
      </w:pPr>
    </w:p>
    <w:p w14:paraId="4FBB13F6" w14:textId="77777777" w:rsidR="00B9030D" w:rsidRPr="004E00CA" w:rsidRDefault="00B9030D" w:rsidP="00887EDA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30D" w:rsidRPr="004E00CA" w14:paraId="277C453D" w14:textId="77777777" w:rsidTr="00B9030D">
        <w:tc>
          <w:tcPr>
            <w:tcW w:w="9212" w:type="dxa"/>
          </w:tcPr>
          <w:p w14:paraId="56F9B3DC" w14:textId="77777777" w:rsidR="00B9030D" w:rsidRPr="004E00CA" w:rsidRDefault="00B9030D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E00CA">
              <w:rPr>
                <w:rFonts w:ascii="Comic Sans MS" w:hAnsi="Comic Sans MS"/>
                <w:b/>
                <w:sz w:val="20"/>
                <w:szCs w:val="20"/>
              </w:rPr>
              <w:t>Klagerett:</w:t>
            </w:r>
          </w:p>
          <w:p w14:paraId="4475E38D" w14:textId="77777777" w:rsidR="00B9030D" w:rsidRPr="004E00CA" w:rsidRDefault="00B9030D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E00CA">
              <w:rPr>
                <w:rFonts w:ascii="Comic Sans MS" w:hAnsi="Comic Sans MS"/>
                <w:b/>
                <w:sz w:val="20"/>
                <w:szCs w:val="20"/>
              </w:rPr>
              <w:t xml:space="preserve">Dette er et enkeltvedtak etter Forvaltningslovens § 2b.  Etter </w:t>
            </w:r>
            <w:r w:rsidR="001664A4" w:rsidRPr="004E00CA">
              <w:rPr>
                <w:rFonts w:ascii="Comic Sans MS" w:hAnsi="Comic Sans MS"/>
                <w:b/>
                <w:sz w:val="20"/>
                <w:szCs w:val="20"/>
              </w:rPr>
              <w:t xml:space="preserve">reglene i </w:t>
            </w:r>
            <w:proofErr w:type="spellStart"/>
            <w:r w:rsidR="001664A4" w:rsidRPr="004E00CA">
              <w:rPr>
                <w:rFonts w:ascii="Comic Sans MS" w:hAnsi="Comic Sans MS"/>
                <w:b/>
                <w:sz w:val="20"/>
                <w:szCs w:val="20"/>
              </w:rPr>
              <w:t>Forvalningslovens</w:t>
            </w:r>
            <w:proofErr w:type="spellEnd"/>
            <w:r w:rsidR="001664A4" w:rsidRPr="004E00CA">
              <w:rPr>
                <w:rFonts w:ascii="Comic Sans MS" w:hAnsi="Comic Sans MS"/>
                <w:b/>
                <w:sz w:val="20"/>
                <w:szCs w:val="20"/>
              </w:rPr>
              <w:t xml:space="preserve"> kapittel 6 kan vedtaket påklages.  Fristen for å klage er 3-tre- uker fra mottak av denne meldingen.</w:t>
            </w:r>
          </w:p>
          <w:p w14:paraId="79A76FE3" w14:textId="77777777" w:rsidR="001664A4" w:rsidRPr="004E00CA" w:rsidRDefault="001664A4" w:rsidP="00887ED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E00CA">
              <w:rPr>
                <w:rFonts w:ascii="Comic Sans MS" w:hAnsi="Comic Sans MS"/>
                <w:b/>
                <w:sz w:val="20"/>
                <w:szCs w:val="20"/>
              </w:rPr>
              <w:t xml:space="preserve">Eventuell klage skal stiles til </w:t>
            </w:r>
            <w:proofErr w:type="gramStart"/>
            <w:r w:rsidR="004E00CA" w:rsidRPr="004E00CA">
              <w:rPr>
                <w:rFonts w:ascii="Comic Sans MS" w:hAnsi="Comic Sans MS"/>
                <w:b/>
                <w:sz w:val="20"/>
                <w:szCs w:val="20"/>
              </w:rPr>
              <w:t xml:space="preserve">Statsforvalteren </w:t>
            </w:r>
            <w:r w:rsidRPr="004E00CA">
              <w:rPr>
                <w:rFonts w:ascii="Comic Sans MS" w:hAnsi="Comic Sans MS"/>
                <w:b/>
                <w:sz w:val="20"/>
                <w:szCs w:val="20"/>
              </w:rPr>
              <w:t xml:space="preserve"> i</w:t>
            </w:r>
            <w:proofErr w:type="gramEnd"/>
            <w:r w:rsidRPr="004E00CA">
              <w:rPr>
                <w:rFonts w:ascii="Comic Sans MS" w:hAnsi="Comic Sans MS"/>
                <w:b/>
                <w:sz w:val="20"/>
                <w:szCs w:val="20"/>
              </w:rPr>
              <w:t xml:space="preserve"> Troms</w:t>
            </w:r>
            <w:r w:rsidR="004E00CA" w:rsidRPr="004E00CA">
              <w:rPr>
                <w:rFonts w:ascii="Comic Sans MS" w:hAnsi="Comic Sans MS"/>
                <w:b/>
                <w:sz w:val="20"/>
                <w:szCs w:val="20"/>
              </w:rPr>
              <w:t xml:space="preserve"> og Finnmark</w:t>
            </w:r>
            <w:r w:rsidRPr="004E00CA">
              <w:rPr>
                <w:rFonts w:ascii="Comic Sans MS" w:hAnsi="Comic Sans MS"/>
                <w:b/>
                <w:sz w:val="20"/>
                <w:szCs w:val="20"/>
              </w:rPr>
              <w:t xml:space="preserve">, Postboks </w:t>
            </w:r>
            <w:r w:rsidR="004E00CA" w:rsidRPr="004E00CA">
              <w:rPr>
                <w:rFonts w:ascii="Comic Sans MS" w:hAnsi="Comic Sans MS"/>
                <w:b/>
                <w:sz w:val="20"/>
                <w:szCs w:val="20"/>
              </w:rPr>
              <w:t>700</w:t>
            </w:r>
            <w:r w:rsidRPr="004E00CA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="004E00CA" w:rsidRPr="004E00CA">
              <w:rPr>
                <w:rFonts w:ascii="Comic Sans MS" w:hAnsi="Comic Sans MS"/>
                <w:b/>
                <w:sz w:val="20"/>
                <w:szCs w:val="20"/>
              </w:rPr>
              <w:t>9815</w:t>
            </w:r>
            <w:r w:rsidRPr="004E00C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E00CA" w:rsidRPr="004E00CA">
              <w:rPr>
                <w:rFonts w:ascii="Comic Sans MS" w:hAnsi="Comic Sans MS"/>
                <w:b/>
                <w:sz w:val="20"/>
                <w:szCs w:val="20"/>
              </w:rPr>
              <w:t>VADSØ</w:t>
            </w:r>
            <w:r w:rsidRPr="004E00CA">
              <w:rPr>
                <w:rFonts w:ascii="Comic Sans MS" w:hAnsi="Comic Sans MS"/>
                <w:b/>
                <w:sz w:val="20"/>
                <w:szCs w:val="20"/>
              </w:rPr>
              <w:t xml:space="preserve">,  men sendes til Øvergård </w:t>
            </w:r>
            <w:proofErr w:type="spellStart"/>
            <w:r w:rsidRPr="004E00CA">
              <w:rPr>
                <w:rFonts w:ascii="Comic Sans MS" w:hAnsi="Comic Sans MS"/>
                <w:b/>
                <w:sz w:val="20"/>
                <w:szCs w:val="20"/>
              </w:rPr>
              <w:t>Montessoriskole,</w:t>
            </w:r>
            <w:r w:rsidR="004E00CA" w:rsidRPr="004E00CA">
              <w:rPr>
                <w:rFonts w:ascii="Comic Sans MS" w:hAnsi="Comic Sans MS"/>
                <w:b/>
                <w:sz w:val="20"/>
                <w:szCs w:val="20"/>
              </w:rPr>
              <w:t>Rostadalsveien</w:t>
            </w:r>
            <w:proofErr w:type="spellEnd"/>
            <w:r w:rsidR="004E00CA" w:rsidRPr="004E00CA">
              <w:rPr>
                <w:rFonts w:ascii="Comic Sans MS" w:hAnsi="Comic Sans MS"/>
                <w:b/>
                <w:sz w:val="20"/>
                <w:szCs w:val="20"/>
              </w:rPr>
              <w:t xml:space="preserve"> 24,</w:t>
            </w:r>
            <w:r w:rsidRPr="004E00CA">
              <w:rPr>
                <w:rFonts w:ascii="Comic Sans MS" w:hAnsi="Comic Sans MS"/>
                <w:b/>
                <w:sz w:val="20"/>
                <w:szCs w:val="20"/>
              </w:rPr>
              <w:t xml:space="preserve"> 9334  ØVERBYGD som videresender.</w:t>
            </w:r>
          </w:p>
        </w:tc>
      </w:tr>
    </w:tbl>
    <w:p w14:paraId="6578ECAE" w14:textId="77777777" w:rsidR="00B9030D" w:rsidRPr="004E00CA" w:rsidRDefault="00B9030D" w:rsidP="004E00CA">
      <w:pPr>
        <w:rPr>
          <w:rFonts w:ascii="Comic Sans MS" w:hAnsi="Comic Sans MS"/>
          <w:b/>
          <w:sz w:val="20"/>
          <w:szCs w:val="20"/>
        </w:rPr>
      </w:pPr>
    </w:p>
    <w:sectPr w:rsidR="00B9030D" w:rsidRPr="004E00CA" w:rsidSect="002D008D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D7AE5"/>
    <w:multiLevelType w:val="hybridMultilevel"/>
    <w:tmpl w:val="091AA42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617AAC"/>
    <w:multiLevelType w:val="hybridMultilevel"/>
    <w:tmpl w:val="F1CA8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E8"/>
    <w:rsid w:val="00066AFF"/>
    <w:rsid w:val="001664A4"/>
    <w:rsid w:val="00171994"/>
    <w:rsid w:val="001D078B"/>
    <w:rsid w:val="00205173"/>
    <w:rsid w:val="00206338"/>
    <w:rsid w:val="00224477"/>
    <w:rsid w:val="00227DE9"/>
    <w:rsid w:val="002420E3"/>
    <w:rsid w:val="002613C4"/>
    <w:rsid w:val="00271A11"/>
    <w:rsid w:val="002904E2"/>
    <w:rsid w:val="002B5102"/>
    <w:rsid w:val="002C331E"/>
    <w:rsid w:val="002D008D"/>
    <w:rsid w:val="003047D0"/>
    <w:rsid w:val="00324753"/>
    <w:rsid w:val="00343A18"/>
    <w:rsid w:val="003508CE"/>
    <w:rsid w:val="003655C1"/>
    <w:rsid w:val="0039316D"/>
    <w:rsid w:val="003B3487"/>
    <w:rsid w:val="003C29E8"/>
    <w:rsid w:val="003C4BC1"/>
    <w:rsid w:val="004001CF"/>
    <w:rsid w:val="00435090"/>
    <w:rsid w:val="00467A86"/>
    <w:rsid w:val="004E00CA"/>
    <w:rsid w:val="004F0D13"/>
    <w:rsid w:val="0056715F"/>
    <w:rsid w:val="005C43AD"/>
    <w:rsid w:val="005D43DE"/>
    <w:rsid w:val="006307E3"/>
    <w:rsid w:val="00646336"/>
    <w:rsid w:val="006576F2"/>
    <w:rsid w:val="006B0367"/>
    <w:rsid w:val="006B3450"/>
    <w:rsid w:val="00751AB1"/>
    <w:rsid w:val="007703E9"/>
    <w:rsid w:val="00777DF0"/>
    <w:rsid w:val="00796834"/>
    <w:rsid w:val="00887EDA"/>
    <w:rsid w:val="008E26E7"/>
    <w:rsid w:val="00954741"/>
    <w:rsid w:val="009860F4"/>
    <w:rsid w:val="009A39E4"/>
    <w:rsid w:val="00A963BB"/>
    <w:rsid w:val="00AB1552"/>
    <w:rsid w:val="00AC70D9"/>
    <w:rsid w:val="00AD272D"/>
    <w:rsid w:val="00B35993"/>
    <w:rsid w:val="00B9030D"/>
    <w:rsid w:val="00B96BB7"/>
    <w:rsid w:val="00C24ACB"/>
    <w:rsid w:val="00C61089"/>
    <w:rsid w:val="00C75DEA"/>
    <w:rsid w:val="00D11F3E"/>
    <w:rsid w:val="00DE71DB"/>
    <w:rsid w:val="00E13285"/>
    <w:rsid w:val="00EF0022"/>
    <w:rsid w:val="00F30B75"/>
    <w:rsid w:val="00F5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41E92"/>
  <w15:docId w15:val="{1ADF563D-6CD9-4BE0-9361-A2C0AD82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2904E2"/>
    <w:rPr>
      <w:color w:val="0000FF"/>
      <w:u w:val="single"/>
    </w:rPr>
  </w:style>
  <w:style w:type="paragraph" w:styleId="Bobletekst">
    <w:name w:val="Balloon Text"/>
    <w:basedOn w:val="Normal"/>
    <w:semiHidden/>
    <w:rsid w:val="002904E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9A3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420E3"/>
    <w:pPr>
      <w:ind w:left="720"/>
      <w:contextualSpacing/>
    </w:pPr>
  </w:style>
  <w:style w:type="table" w:styleId="Enkelttabell3">
    <w:name w:val="Table Simple 3"/>
    <w:basedOn w:val="Vanligtabell"/>
    <w:rsid w:val="00887E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hild.johansen\Documents\Egendefinerte%20Office-maler\MALER%20NY\PERMISJON%20ELEV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PERMISJON ELEVER</Template>
  <TotalTime>5</TotalTime>
  <Pages>4</Pages>
  <Words>509</Words>
  <Characters>3228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ØVERGÅRD MONTESSORISKOLE</vt:lpstr>
    </vt:vector>
  </TitlesOfParts>
  <Company>Øvergård Montessoriskole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ØVERGÅRD MONTESSORISKOLE</dc:title>
  <dc:creator>Arnhild Johansen</dc:creator>
  <cp:lastModifiedBy>Kim Hugo Strand</cp:lastModifiedBy>
  <cp:revision>2</cp:revision>
  <cp:lastPrinted>2015-03-26T15:28:00Z</cp:lastPrinted>
  <dcterms:created xsi:type="dcterms:W3CDTF">2021-09-01T07:51:00Z</dcterms:created>
  <dcterms:modified xsi:type="dcterms:W3CDTF">2021-09-01T07:51:00Z</dcterms:modified>
</cp:coreProperties>
</file>